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E" w:rsidRDefault="00023EDE" w:rsidP="003C27C7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.5pt;height:59.25pt;visibility:visible">
            <v:imagedata r:id="rId7" o:title=""/>
          </v:shape>
        </w:pict>
      </w:r>
    </w:p>
    <w:p w:rsidR="00023EDE" w:rsidRDefault="00023EDE" w:rsidP="003C27C7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  <w:highlight w:val="yellow"/>
        </w:rPr>
      </w:pPr>
    </w:p>
    <w:p w:rsidR="00023EDE" w:rsidRPr="00A70CC1" w:rsidRDefault="00023EDE" w:rsidP="003C27C7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A70CC1">
        <w:rPr>
          <w:b/>
          <w:bCs/>
          <w:sz w:val="26"/>
          <w:szCs w:val="26"/>
        </w:rPr>
        <w:t>УПРАВЛЕНИЕ ОБРАЗОВАНИЯ</w:t>
      </w:r>
    </w:p>
    <w:p w:rsidR="00023EDE" w:rsidRPr="00A70CC1" w:rsidRDefault="00023EDE" w:rsidP="003C27C7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A70CC1">
        <w:rPr>
          <w:b/>
          <w:bCs/>
          <w:sz w:val="26"/>
          <w:szCs w:val="26"/>
        </w:rPr>
        <w:t>администрации Старооскольского</w:t>
      </w:r>
    </w:p>
    <w:p w:rsidR="00023EDE" w:rsidRPr="00CA4F9D" w:rsidRDefault="00023EDE" w:rsidP="003C27C7">
      <w:pPr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A70CC1">
        <w:rPr>
          <w:b/>
          <w:bCs/>
          <w:sz w:val="26"/>
          <w:szCs w:val="26"/>
        </w:rPr>
        <w:t>городского округа</w:t>
      </w:r>
      <w:r w:rsidRPr="00A70CC1">
        <w:rPr>
          <w:sz w:val="26"/>
          <w:szCs w:val="26"/>
        </w:rPr>
        <w:t xml:space="preserve">   </w:t>
      </w:r>
      <w:r w:rsidRPr="00A70CC1">
        <w:rPr>
          <w:b/>
          <w:bCs/>
          <w:sz w:val="26"/>
          <w:szCs w:val="26"/>
        </w:rPr>
        <w:t>Белгородской области</w:t>
      </w:r>
    </w:p>
    <w:p w:rsidR="00023EDE" w:rsidRPr="00CA4F9D" w:rsidRDefault="00023EDE" w:rsidP="003C27C7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23EDE" w:rsidRPr="009B0A07" w:rsidRDefault="00023EDE" w:rsidP="003C27C7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23EDE" w:rsidRPr="009B0A07" w:rsidRDefault="00023EDE" w:rsidP="003C27C7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A07">
        <w:rPr>
          <w:b/>
          <w:bCs/>
          <w:sz w:val="26"/>
          <w:szCs w:val="26"/>
        </w:rPr>
        <w:t>ПРИКАЗ</w:t>
      </w:r>
    </w:p>
    <w:p w:rsidR="00023EDE" w:rsidRPr="009B0A07" w:rsidRDefault="00023EDE" w:rsidP="003C27C7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23EDE" w:rsidRPr="009B0A07" w:rsidRDefault="00023EDE" w:rsidP="003C27C7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23EDE" w:rsidRPr="009B0A07" w:rsidRDefault="00023EDE" w:rsidP="003C27C7">
      <w:pPr>
        <w:keepNext/>
        <w:autoSpaceDE w:val="0"/>
        <w:autoSpaceDN w:val="0"/>
        <w:adjustRightInd w:val="0"/>
        <w:rPr>
          <w:b/>
          <w:bCs/>
          <w:sz w:val="26"/>
          <w:szCs w:val="26"/>
        </w:rPr>
      </w:pPr>
      <w:r w:rsidRPr="009B0A07">
        <w:rPr>
          <w:sz w:val="26"/>
          <w:szCs w:val="26"/>
        </w:rPr>
        <w:t>«</w:t>
      </w:r>
      <w:r>
        <w:rPr>
          <w:sz w:val="26"/>
          <w:szCs w:val="26"/>
        </w:rPr>
        <w:t>20</w:t>
      </w:r>
      <w:r w:rsidRPr="009B0A07">
        <w:rPr>
          <w:sz w:val="26"/>
          <w:szCs w:val="26"/>
        </w:rPr>
        <w:t xml:space="preserve">» марта  2019  года                                                              </w:t>
      </w:r>
      <w:r>
        <w:rPr>
          <w:sz w:val="26"/>
          <w:szCs w:val="26"/>
        </w:rPr>
        <w:t xml:space="preserve">                              № 398</w:t>
      </w:r>
    </w:p>
    <w:p w:rsidR="00023EDE" w:rsidRPr="009B0A07" w:rsidRDefault="00023EDE" w:rsidP="003C27C7">
      <w:pPr>
        <w:rPr>
          <w:sz w:val="26"/>
          <w:szCs w:val="26"/>
        </w:rPr>
      </w:pPr>
    </w:p>
    <w:p w:rsidR="00023EDE" w:rsidRPr="009B0A07" w:rsidRDefault="00023EDE" w:rsidP="003C27C7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503"/>
      </w:tblGrid>
      <w:tr w:rsidR="00023EDE" w:rsidTr="00AA678B">
        <w:tc>
          <w:tcPr>
            <w:tcW w:w="4503" w:type="dxa"/>
          </w:tcPr>
          <w:p w:rsidR="00023EDE" w:rsidRPr="00AA678B" w:rsidRDefault="00023EDE" w:rsidP="00AA678B">
            <w:pPr>
              <w:pStyle w:val="Title"/>
              <w:jc w:val="both"/>
              <w:rPr>
                <w:sz w:val="26"/>
                <w:szCs w:val="26"/>
              </w:rPr>
            </w:pPr>
            <w:r w:rsidRPr="00AA678B">
              <w:rPr>
                <w:sz w:val="26"/>
                <w:szCs w:val="26"/>
              </w:rPr>
              <w:t xml:space="preserve">О итогах проведения </w:t>
            </w:r>
            <w:r w:rsidRPr="00AA678B">
              <w:rPr>
                <w:color w:val="000000"/>
                <w:sz w:val="26"/>
                <w:szCs w:val="26"/>
              </w:rPr>
              <w:t xml:space="preserve">муниципального этапа </w:t>
            </w:r>
            <w:r w:rsidRPr="00AA678B">
              <w:rPr>
                <w:sz w:val="26"/>
                <w:szCs w:val="26"/>
              </w:rPr>
              <w:t>всероссийского конкурса  семейных фотографий «Вместе на кухне веселее»</w:t>
            </w:r>
          </w:p>
        </w:tc>
      </w:tr>
    </w:tbl>
    <w:p w:rsidR="00023EDE" w:rsidRDefault="00023EDE"/>
    <w:p w:rsidR="00023EDE" w:rsidRPr="003C27C7" w:rsidRDefault="00023EDE" w:rsidP="003C27C7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программы «Разговор о правильном питании», укрепления здоровья  подрастающего поколения, формирования у детей и подростков осознанного отношения к здоровому питанию, развития творческих способностей школьников, во исполнение приказа управления образования администрации Старооскольского городского округа от 29 декабря 2018 года №1795 «О проведении муниципального этапа всероссийского конкурса  семейных фотографий «Вместе на кухне веселее» с 10 января 2019 года по 14 марта 2019 года проведен муниципальный этап всероссийского конкурса  семейных фотографий «Вместе на кухне веселее» (далее - Конкурс). </w:t>
      </w:r>
    </w:p>
    <w:p w:rsidR="00023EDE" w:rsidRPr="00B01D8D" w:rsidRDefault="00023EDE" w:rsidP="00B01D8D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Конкурсе приняли участие </w:t>
      </w:r>
      <w:r w:rsidRPr="00A81DE1">
        <w:rPr>
          <w:rFonts w:ascii="Times New Roman" w:hAnsi="Times New Roman" w:cs="Times New Roman"/>
          <w:color w:val="000000"/>
          <w:sz w:val="26"/>
          <w:szCs w:val="26"/>
        </w:rPr>
        <w:t>обучающиеся</w:t>
      </w: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6-14 лет</w:t>
      </w: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145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организаций Старооскольского городского округа: </w:t>
      </w:r>
      <w:r w:rsidRPr="005B6FE0">
        <w:rPr>
          <w:rFonts w:ascii="Times New Roman" w:hAnsi="Times New Roman" w:cs="Times New Roman"/>
          <w:color w:val="000000"/>
          <w:sz w:val="26"/>
          <w:szCs w:val="26"/>
        </w:rPr>
        <w:t>МАОУ «Образовательный комплекс «Лицей №3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B6FE0">
        <w:rPr>
          <w:rFonts w:ascii="Times New Roman" w:hAnsi="Times New Roman" w:cs="Times New Roman"/>
          <w:color w:val="000000"/>
          <w:sz w:val="26"/>
          <w:szCs w:val="26"/>
        </w:rPr>
        <w:t>МБОУ «Средняя общеобразовательная школа №12 с углубленным изучением отдельных предметов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B6FE0">
        <w:rPr>
          <w:rFonts w:ascii="Times New Roman" w:hAnsi="Times New Roman" w:cs="Times New Roman"/>
          <w:color w:val="000000"/>
          <w:sz w:val="26"/>
          <w:szCs w:val="26"/>
        </w:rPr>
        <w:t>МБОУ «Средняя общеобразовательная школа №17», МБОУ «Гимназия №18», МБОУ «Средняя общеобразовательная школа №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5B6FE0"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МБОУ «Центр образования – средняя школа №22», </w:t>
      </w:r>
      <w:hyperlink r:id="rId8" w:history="1">
        <w:r w:rsidRPr="005B6FE0">
          <w:rPr>
            <w:rFonts w:ascii="Times New Roman" w:hAnsi="Times New Roman" w:cs="Times New Roman"/>
            <w:color w:val="000000"/>
            <w:sz w:val="26"/>
            <w:szCs w:val="26"/>
          </w:rPr>
          <w:t>МБОУ «Основная школа №23 для обучающихся с ограниченными возможностями здоровья»</w:t>
        </w:r>
      </w:hyperlink>
      <w:r w:rsidRPr="005B6FE0">
        <w:rPr>
          <w:rFonts w:ascii="Times New Roman" w:hAnsi="Times New Roman" w:cs="Times New Roman"/>
          <w:color w:val="000000"/>
          <w:sz w:val="26"/>
          <w:szCs w:val="26"/>
        </w:rPr>
        <w:t xml:space="preserve">,МАОУ «Средняя общеобразовательная школа №24 с углубленным изучением отдельных предметов», МБОУ «Средняя общеобразовательная школа №28 с углубленным изучением отдельных предметов имени А.А. Угарова», МБОУ «Средняя общеобразовательная школа №30», МАОУ «Средняя </w:t>
      </w:r>
      <w:r w:rsidRPr="00EE51B7">
        <w:rPr>
          <w:rFonts w:ascii="Times New Roman" w:hAnsi="Times New Roman" w:cs="Times New Roman"/>
          <w:color w:val="000000"/>
          <w:sz w:val="26"/>
          <w:szCs w:val="26"/>
        </w:rPr>
        <w:t xml:space="preserve">политехническая школа №33», МБОУ «Средняя общеобразовательная школа №34», МАОУ «Средняя общеобразовательная школа №40», МБОУ «Средняя общеобразовательная  Городищенская школа с углубленным изучением отдельных предметов», </w:t>
      </w:r>
      <w:r w:rsidRPr="00EE51B7">
        <w:rPr>
          <w:rFonts w:ascii="Times New Roman" w:hAnsi="Times New Roman" w:cs="Times New Roman"/>
          <w:iCs/>
          <w:color w:val="000000"/>
          <w:sz w:val="26"/>
          <w:szCs w:val="26"/>
        </w:rPr>
        <w:t>МБОУ «Центр образования «Перспектива», МБУ ДО «Центр дополнительного образования «Одаренность».</w:t>
      </w:r>
    </w:p>
    <w:p w:rsidR="00023EDE" w:rsidRPr="00975C74" w:rsidRDefault="00023EDE" w:rsidP="00A81DE1">
      <w:pPr>
        <w:pStyle w:val="NormalWeb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1B7">
        <w:rPr>
          <w:rFonts w:ascii="Times New Roman" w:hAnsi="Times New Roman" w:cs="Times New Roman"/>
          <w:color w:val="000000"/>
          <w:sz w:val="26"/>
          <w:szCs w:val="26"/>
        </w:rPr>
        <w:t>По сравнению с 2017/2018 учебным годом количество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работ, представленных на Конкурс, осталось на прежнем уровне.     </w:t>
      </w:r>
    </w:p>
    <w:p w:rsidR="00023EDE" w:rsidRDefault="00023EDE" w:rsidP="00EB099E">
      <w:pPr>
        <w:ind w:firstLine="708"/>
        <w:jc w:val="both"/>
        <w:rPr>
          <w:sz w:val="26"/>
          <w:szCs w:val="26"/>
        </w:rPr>
      </w:pPr>
      <w:r w:rsidRPr="00286845">
        <w:rPr>
          <w:rStyle w:val="FontStyle43"/>
          <w:szCs w:val="26"/>
        </w:rPr>
        <w:t xml:space="preserve">Участники </w:t>
      </w:r>
      <w:r>
        <w:rPr>
          <w:rStyle w:val="FontStyle43"/>
          <w:szCs w:val="26"/>
        </w:rPr>
        <w:t>К</w:t>
      </w:r>
      <w:r w:rsidRPr="00286845">
        <w:rPr>
          <w:rStyle w:val="FontStyle43"/>
          <w:szCs w:val="26"/>
        </w:rPr>
        <w:t xml:space="preserve">онкурса представили </w:t>
      </w:r>
      <w:r w:rsidRPr="00286845">
        <w:rPr>
          <w:color w:val="000000"/>
          <w:sz w:val="26"/>
          <w:szCs w:val="26"/>
        </w:rPr>
        <w:t>фото</w:t>
      </w:r>
      <w:r>
        <w:rPr>
          <w:color w:val="000000"/>
          <w:sz w:val="26"/>
          <w:szCs w:val="26"/>
        </w:rPr>
        <w:t>графии</w:t>
      </w:r>
      <w:r w:rsidRPr="00286845">
        <w:rPr>
          <w:color w:val="000000"/>
          <w:sz w:val="26"/>
          <w:szCs w:val="26"/>
        </w:rPr>
        <w:t xml:space="preserve"> </w:t>
      </w:r>
      <w:r w:rsidRPr="001B28AB">
        <w:rPr>
          <w:sz w:val="26"/>
          <w:szCs w:val="26"/>
        </w:rPr>
        <w:t>демонстрирующие совместн</w:t>
      </w:r>
      <w:r>
        <w:rPr>
          <w:sz w:val="26"/>
          <w:szCs w:val="26"/>
        </w:rPr>
        <w:t xml:space="preserve">ое приготовление родителями с детьми полезного и вкусного блюда. </w:t>
      </w:r>
    </w:p>
    <w:p w:rsidR="00023EDE" w:rsidRPr="00286845" w:rsidRDefault="00023EDE" w:rsidP="00EB099E">
      <w:pPr>
        <w:ind w:firstLine="709"/>
        <w:jc w:val="both"/>
        <w:rPr>
          <w:sz w:val="26"/>
          <w:szCs w:val="26"/>
        </w:rPr>
      </w:pPr>
      <w:r w:rsidRPr="00286845">
        <w:rPr>
          <w:sz w:val="26"/>
          <w:szCs w:val="26"/>
        </w:rPr>
        <w:t xml:space="preserve">Члены жюри отметили, </w:t>
      </w:r>
      <w:r w:rsidRPr="00286845">
        <w:rPr>
          <w:color w:val="000000"/>
          <w:sz w:val="26"/>
          <w:szCs w:val="26"/>
          <w:shd w:val="clear" w:color="auto" w:fill="FFFFFF"/>
        </w:rPr>
        <w:t xml:space="preserve">что большинство конкурсных работ отличались </w:t>
      </w:r>
      <w:r w:rsidRPr="00286845">
        <w:rPr>
          <w:sz w:val="26"/>
          <w:szCs w:val="26"/>
        </w:rPr>
        <w:t xml:space="preserve">творческим подходом к раскрытию темы, выразительностью и оригинальностью композиции, художественным вкусом. </w:t>
      </w:r>
    </w:p>
    <w:p w:rsidR="00023EDE" w:rsidRPr="00286845" w:rsidRDefault="00023EDE" w:rsidP="00EB099E">
      <w:pPr>
        <w:pStyle w:val="Style1"/>
        <w:widowControl/>
        <w:spacing w:line="240" w:lineRule="auto"/>
        <w:ind w:firstLine="709"/>
        <w:jc w:val="both"/>
        <w:rPr>
          <w:sz w:val="26"/>
          <w:szCs w:val="26"/>
        </w:rPr>
      </w:pPr>
      <w:r w:rsidRPr="00286845">
        <w:rPr>
          <w:sz w:val="26"/>
          <w:szCs w:val="26"/>
        </w:rPr>
        <w:t>Однако изображени</w:t>
      </w:r>
      <w:r>
        <w:rPr>
          <w:sz w:val="26"/>
          <w:szCs w:val="26"/>
        </w:rPr>
        <w:t>я</w:t>
      </w:r>
      <w:r w:rsidRPr="00286845">
        <w:rPr>
          <w:sz w:val="26"/>
          <w:szCs w:val="26"/>
        </w:rPr>
        <w:t xml:space="preserve"> на некоторых фотографиях был</w:t>
      </w:r>
      <w:r>
        <w:rPr>
          <w:sz w:val="26"/>
          <w:szCs w:val="26"/>
        </w:rPr>
        <w:t>и</w:t>
      </w:r>
      <w:r w:rsidRPr="00286845">
        <w:rPr>
          <w:sz w:val="26"/>
          <w:szCs w:val="26"/>
        </w:rPr>
        <w:t xml:space="preserve"> недостаточно ярким</w:t>
      </w:r>
      <w:r>
        <w:rPr>
          <w:sz w:val="26"/>
          <w:szCs w:val="26"/>
        </w:rPr>
        <w:t>и</w:t>
      </w:r>
      <w:r w:rsidRPr="00286845">
        <w:rPr>
          <w:sz w:val="26"/>
          <w:szCs w:val="26"/>
        </w:rPr>
        <w:t>, четким</w:t>
      </w:r>
      <w:r>
        <w:rPr>
          <w:sz w:val="26"/>
          <w:szCs w:val="26"/>
        </w:rPr>
        <w:t>и</w:t>
      </w:r>
      <w:r w:rsidRPr="00286845">
        <w:rPr>
          <w:sz w:val="26"/>
          <w:szCs w:val="26"/>
        </w:rPr>
        <w:t>, отличал</w:t>
      </w:r>
      <w:r>
        <w:rPr>
          <w:sz w:val="26"/>
          <w:szCs w:val="26"/>
        </w:rPr>
        <w:t>и</w:t>
      </w:r>
      <w:r w:rsidRPr="00286845">
        <w:rPr>
          <w:sz w:val="26"/>
          <w:szCs w:val="26"/>
        </w:rPr>
        <w:t xml:space="preserve">сь </w:t>
      </w:r>
      <w:r>
        <w:rPr>
          <w:sz w:val="26"/>
          <w:szCs w:val="26"/>
        </w:rPr>
        <w:t>непродуманностью</w:t>
      </w:r>
      <w:r w:rsidRPr="00286845">
        <w:rPr>
          <w:sz w:val="26"/>
          <w:szCs w:val="26"/>
        </w:rPr>
        <w:t xml:space="preserve"> композиционного решения</w:t>
      </w:r>
      <w:r>
        <w:rPr>
          <w:sz w:val="26"/>
          <w:szCs w:val="26"/>
        </w:rPr>
        <w:t xml:space="preserve">. Некоторые работы были заимствованы в сети Интернет, представлены </w:t>
      </w:r>
      <w:r w:rsidRPr="00286845">
        <w:rPr>
          <w:sz w:val="26"/>
          <w:szCs w:val="26"/>
        </w:rPr>
        <w:t xml:space="preserve">в виде коллажа, что не соответствует Положению </w:t>
      </w:r>
      <w:r w:rsidRPr="00286845">
        <w:rPr>
          <w:bCs/>
          <w:sz w:val="26"/>
          <w:szCs w:val="26"/>
        </w:rPr>
        <w:t>о проведении  Конкурса</w:t>
      </w:r>
      <w:r>
        <w:rPr>
          <w:bCs/>
          <w:sz w:val="26"/>
          <w:szCs w:val="26"/>
        </w:rPr>
        <w:t>.</w:t>
      </w:r>
    </w:p>
    <w:p w:rsidR="00023EDE" w:rsidRPr="001533CC" w:rsidRDefault="00023EDE" w:rsidP="003C27C7">
      <w:pPr>
        <w:pStyle w:val="ListParagraph"/>
        <w:ind w:left="0" w:firstLine="720"/>
        <w:jc w:val="both"/>
        <w:rPr>
          <w:sz w:val="26"/>
          <w:szCs w:val="26"/>
          <w:lang w:eastAsia="ru-RU"/>
        </w:rPr>
      </w:pPr>
      <w:r w:rsidRPr="00B51450">
        <w:rPr>
          <w:color w:val="000000"/>
          <w:sz w:val="26"/>
          <w:szCs w:val="26"/>
        </w:rPr>
        <w:t>На основании вышеизложенного</w:t>
      </w:r>
    </w:p>
    <w:p w:rsidR="00023EDE" w:rsidRDefault="00023EDE" w:rsidP="003C27C7">
      <w:pPr>
        <w:jc w:val="both"/>
        <w:rPr>
          <w:color w:val="000000"/>
          <w:sz w:val="26"/>
          <w:szCs w:val="26"/>
        </w:rPr>
      </w:pPr>
    </w:p>
    <w:p w:rsidR="00023EDE" w:rsidRPr="009304F1" w:rsidRDefault="00023EDE" w:rsidP="003C27C7">
      <w:pPr>
        <w:ind w:firstLine="708"/>
        <w:jc w:val="center"/>
        <w:rPr>
          <w:b/>
          <w:sz w:val="26"/>
          <w:szCs w:val="26"/>
        </w:rPr>
      </w:pPr>
      <w:r w:rsidRPr="009304F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304F1">
        <w:rPr>
          <w:b/>
          <w:sz w:val="26"/>
          <w:szCs w:val="26"/>
        </w:rPr>
        <w:t>ю:</w:t>
      </w:r>
    </w:p>
    <w:p w:rsidR="00023EDE" w:rsidRPr="009304F1" w:rsidRDefault="00023EDE" w:rsidP="003C27C7">
      <w:pPr>
        <w:ind w:firstLine="708"/>
        <w:jc w:val="both"/>
        <w:rPr>
          <w:b/>
          <w:sz w:val="26"/>
          <w:szCs w:val="26"/>
        </w:rPr>
      </w:pPr>
    </w:p>
    <w:p w:rsidR="00023EDE" w:rsidRDefault="00023EDE" w:rsidP="003C27C7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6"/>
          <w:szCs w:val="26"/>
        </w:rPr>
      </w:pPr>
      <w:r w:rsidRPr="009304F1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итоги</w:t>
      </w:r>
      <w:r w:rsidRPr="009304F1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К</w:t>
      </w:r>
      <w:r w:rsidRPr="00B51450">
        <w:rPr>
          <w:sz w:val="26"/>
          <w:szCs w:val="26"/>
        </w:rPr>
        <w:t xml:space="preserve">онкурса  </w:t>
      </w:r>
      <w:r>
        <w:rPr>
          <w:sz w:val="26"/>
          <w:szCs w:val="26"/>
        </w:rPr>
        <w:t>(прилагаются</w:t>
      </w:r>
      <w:r w:rsidRPr="009304F1">
        <w:rPr>
          <w:sz w:val="26"/>
          <w:szCs w:val="26"/>
        </w:rPr>
        <w:t>).</w:t>
      </w:r>
    </w:p>
    <w:p w:rsidR="00023EDE" w:rsidRPr="00A92349" w:rsidRDefault="00023EDE" w:rsidP="003C27C7">
      <w:pPr>
        <w:tabs>
          <w:tab w:val="left" w:pos="0"/>
          <w:tab w:val="left" w:pos="900"/>
        </w:tabs>
        <w:ind w:left="540"/>
        <w:jc w:val="both"/>
        <w:rPr>
          <w:sz w:val="26"/>
          <w:szCs w:val="26"/>
        </w:rPr>
      </w:pPr>
    </w:p>
    <w:p w:rsidR="00023EDE" w:rsidRDefault="00023EDE" w:rsidP="003C27C7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6"/>
          <w:szCs w:val="26"/>
        </w:rPr>
      </w:pPr>
      <w:r w:rsidRPr="009304F1">
        <w:rPr>
          <w:sz w:val="26"/>
          <w:szCs w:val="26"/>
        </w:rPr>
        <w:t xml:space="preserve">Наградить </w:t>
      </w:r>
      <w:r>
        <w:rPr>
          <w:sz w:val="26"/>
          <w:szCs w:val="26"/>
        </w:rPr>
        <w:t xml:space="preserve">Почетными </w:t>
      </w:r>
      <w:r w:rsidRPr="009304F1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 управления образования </w:t>
      </w:r>
      <w:r w:rsidRPr="009304F1">
        <w:rPr>
          <w:sz w:val="26"/>
          <w:szCs w:val="26"/>
        </w:rPr>
        <w:t xml:space="preserve">администрации Старооскольского городского округа победителей и призёров </w:t>
      </w:r>
      <w:r>
        <w:rPr>
          <w:sz w:val="26"/>
          <w:szCs w:val="26"/>
        </w:rPr>
        <w:t>Конкурса.</w:t>
      </w:r>
      <w:r w:rsidRPr="009304F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023EDE" w:rsidRPr="00A92349" w:rsidRDefault="00023EDE" w:rsidP="003C27C7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023EDE" w:rsidRDefault="00023EDE" w:rsidP="003C27C7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9304F1">
        <w:rPr>
          <w:sz w:val="26"/>
          <w:szCs w:val="26"/>
        </w:rPr>
        <w:t>Руководителям общеобразовательных</w:t>
      </w:r>
      <w:r>
        <w:rPr>
          <w:sz w:val="26"/>
          <w:szCs w:val="26"/>
        </w:rPr>
        <w:t xml:space="preserve"> организаций</w:t>
      </w:r>
      <w:r w:rsidRPr="009304F1">
        <w:rPr>
          <w:sz w:val="26"/>
          <w:szCs w:val="26"/>
        </w:rPr>
        <w:t>:</w:t>
      </w:r>
    </w:p>
    <w:p w:rsidR="00023EDE" w:rsidRDefault="00023EDE" w:rsidP="003C27C7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A92349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A92349">
        <w:rPr>
          <w:sz w:val="26"/>
          <w:szCs w:val="26"/>
        </w:rPr>
        <w:t xml:space="preserve">Проанализировать </w:t>
      </w:r>
      <w:r>
        <w:rPr>
          <w:sz w:val="26"/>
          <w:szCs w:val="26"/>
        </w:rPr>
        <w:t>итоги проведения</w:t>
      </w:r>
      <w:r w:rsidRPr="00A92349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Конкурса в педагогических коллективах</w:t>
      </w:r>
      <w:r w:rsidRPr="00A92349">
        <w:rPr>
          <w:color w:val="000000"/>
          <w:sz w:val="26"/>
          <w:szCs w:val="26"/>
        </w:rPr>
        <w:t>.</w:t>
      </w:r>
    </w:p>
    <w:p w:rsidR="00023EDE" w:rsidRPr="00BB7FB0" w:rsidRDefault="00023EDE" w:rsidP="00EB099E">
      <w:pPr>
        <w:shd w:val="clear" w:color="auto" w:fill="FFFFFF"/>
        <w:tabs>
          <w:tab w:val="left" w:pos="1086"/>
        </w:tabs>
        <w:ind w:right="20" w:firstLine="709"/>
        <w:jc w:val="both"/>
        <w:rPr>
          <w:sz w:val="26"/>
          <w:szCs w:val="26"/>
        </w:rPr>
      </w:pPr>
      <w:r w:rsidRPr="009304F1">
        <w:rPr>
          <w:sz w:val="26"/>
          <w:szCs w:val="26"/>
        </w:rPr>
        <w:t>3.2</w:t>
      </w:r>
      <w:r w:rsidRPr="009304F1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 </w:t>
      </w:r>
      <w:r w:rsidRPr="009304F1">
        <w:rPr>
          <w:sz w:val="26"/>
          <w:szCs w:val="26"/>
        </w:rPr>
        <w:t xml:space="preserve">Продолжить работу по </w:t>
      </w:r>
      <w:r w:rsidRPr="00BB7FB0">
        <w:rPr>
          <w:sz w:val="26"/>
          <w:szCs w:val="26"/>
        </w:rPr>
        <w:t xml:space="preserve">пропаганде рационального питания и развитию </w:t>
      </w:r>
      <w:r>
        <w:rPr>
          <w:sz w:val="26"/>
          <w:szCs w:val="26"/>
        </w:rPr>
        <w:t xml:space="preserve">мотивации </w:t>
      </w:r>
      <w:r w:rsidRPr="00BB7FB0">
        <w:rPr>
          <w:sz w:val="26"/>
          <w:szCs w:val="26"/>
        </w:rPr>
        <w:t xml:space="preserve"> к </w:t>
      </w:r>
      <w:r>
        <w:rPr>
          <w:sz w:val="26"/>
          <w:szCs w:val="26"/>
        </w:rPr>
        <w:t>здоровому образу жизни</w:t>
      </w:r>
      <w:r w:rsidRPr="00BB7FB0">
        <w:rPr>
          <w:sz w:val="26"/>
          <w:szCs w:val="26"/>
        </w:rPr>
        <w:t>.</w:t>
      </w:r>
    </w:p>
    <w:p w:rsidR="00023EDE" w:rsidRDefault="00023EDE" w:rsidP="003C27C7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3.3. </w:t>
      </w:r>
      <w:r w:rsidRPr="009304F1">
        <w:rPr>
          <w:sz w:val="26"/>
          <w:szCs w:val="26"/>
        </w:rPr>
        <w:t xml:space="preserve">Учесть результаты </w:t>
      </w:r>
      <w:r>
        <w:rPr>
          <w:sz w:val="26"/>
          <w:szCs w:val="26"/>
        </w:rPr>
        <w:t>участия в К</w:t>
      </w:r>
      <w:r w:rsidRPr="00122C6C">
        <w:rPr>
          <w:color w:val="000000"/>
          <w:sz w:val="26"/>
          <w:szCs w:val="26"/>
        </w:rPr>
        <w:t>онкурс</w:t>
      </w:r>
      <w:r>
        <w:rPr>
          <w:color w:val="000000"/>
          <w:sz w:val="26"/>
          <w:szCs w:val="26"/>
        </w:rPr>
        <w:t>е</w:t>
      </w:r>
      <w:r w:rsidRPr="00122C6C">
        <w:rPr>
          <w:color w:val="000000"/>
          <w:sz w:val="26"/>
          <w:szCs w:val="26"/>
        </w:rPr>
        <w:t xml:space="preserve"> </w:t>
      </w:r>
      <w:r w:rsidRPr="009304F1">
        <w:rPr>
          <w:sz w:val="26"/>
          <w:szCs w:val="26"/>
        </w:rPr>
        <w:t>при распределении стимулирующе</w:t>
      </w:r>
      <w:r>
        <w:rPr>
          <w:sz w:val="26"/>
          <w:szCs w:val="26"/>
        </w:rPr>
        <w:t xml:space="preserve">го </w:t>
      </w:r>
      <w:r w:rsidRPr="009304F1">
        <w:rPr>
          <w:sz w:val="26"/>
          <w:szCs w:val="26"/>
        </w:rPr>
        <w:t xml:space="preserve"> фонда  оплаты  труда  педагогических работников</w:t>
      </w:r>
      <w:r>
        <w:rPr>
          <w:sz w:val="26"/>
          <w:szCs w:val="26"/>
        </w:rPr>
        <w:t>.</w:t>
      </w:r>
    </w:p>
    <w:p w:rsidR="00023EDE" w:rsidRPr="009304F1" w:rsidRDefault="00023EDE" w:rsidP="003C27C7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9304F1">
        <w:rPr>
          <w:sz w:val="26"/>
          <w:szCs w:val="26"/>
        </w:rPr>
        <w:t xml:space="preserve">          </w:t>
      </w:r>
    </w:p>
    <w:p w:rsidR="00023EDE" w:rsidRDefault="00023EDE" w:rsidP="00B01D8D">
      <w:pPr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304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</w:t>
      </w:r>
      <w:r w:rsidRPr="009304F1">
        <w:rPr>
          <w:sz w:val="26"/>
          <w:szCs w:val="26"/>
        </w:rPr>
        <w:t>з</w:t>
      </w:r>
      <w:r>
        <w:rPr>
          <w:sz w:val="26"/>
          <w:szCs w:val="26"/>
        </w:rPr>
        <w:t xml:space="preserve">а исполнением </w:t>
      </w:r>
      <w:r w:rsidRPr="009304F1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9304F1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возложить на </w:t>
      </w:r>
      <w:r>
        <w:rPr>
          <w:bCs/>
          <w:sz w:val="26"/>
          <w:szCs w:val="26"/>
        </w:rPr>
        <w:t xml:space="preserve">  начальника отдела общего образования Брежневу И.Н. </w:t>
      </w:r>
    </w:p>
    <w:p w:rsidR="00023EDE" w:rsidRDefault="00023EDE" w:rsidP="00B01D8D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023EDE" w:rsidRDefault="00023EDE" w:rsidP="003C27C7">
      <w:pPr>
        <w:tabs>
          <w:tab w:val="left" w:pos="1080"/>
        </w:tabs>
        <w:jc w:val="both"/>
        <w:rPr>
          <w:sz w:val="26"/>
          <w:szCs w:val="26"/>
        </w:rPr>
      </w:pPr>
    </w:p>
    <w:p w:rsidR="00023EDE" w:rsidRDefault="00023EDE" w:rsidP="003C27C7">
      <w:pPr>
        <w:tabs>
          <w:tab w:val="left" w:pos="1080"/>
        </w:tabs>
        <w:jc w:val="both"/>
        <w:rPr>
          <w:sz w:val="26"/>
          <w:szCs w:val="26"/>
        </w:rPr>
      </w:pPr>
    </w:p>
    <w:p w:rsidR="00023EDE" w:rsidRDefault="00023EDE" w:rsidP="003C27C7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Pr="009304F1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 </w:t>
      </w:r>
      <w:r w:rsidRPr="009304F1">
        <w:rPr>
          <w:sz w:val="26"/>
          <w:szCs w:val="26"/>
        </w:rPr>
        <w:t>управления образования</w:t>
      </w:r>
    </w:p>
    <w:p w:rsidR="00023EDE" w:rsidRDefault="00023EDE" w:rsidP="003C27C7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</w:rPr>
        <w:pict>
          <v:shape id="Рисунок 2" o:spid="_x0000_s1026" type="#_x0000_t75" style="position:absolute;left:0;text-align:left;margin-left:318pt;margin-top:7.65pt;width:66pt;height:33.25pt;z-index:251658240;visibility:visible;mso-wrap-distance-left:504.05pt;mso-wrap-distance-right:504.05pt;mso-position-horizontal-relative:margin">
            <v:imagedata r:id="rId9" o:title=""/>
            <w10:wrap anchorx="margin"/>
          </v:shape>
        </w:pict>
      </w:r>
      <w:r>
        <w:rPr>
          <w:sz w:val="26"/>
          <w:szCs w:val="26"/>
        </w:rPr>
        <w:t>администрации Старооскольского</w:t>
      </w:r>
    </w:p>
    <w:p w:rsidR="00023EDE" w:rsidRDefault="00023EDE" w:rsidP="003C27C7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 w:rsidRPr="009304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И.Г. Ушакова</w:t>
      </w:r>
    </w:p>
    <w:p w:rsidR="00023EDE" w:rsidRDefault="00023EDE" w:rsidP="003C27C7">
      <w:pPr>
        <w:rPr>
          <w:sz w:val="26"/>
          <w:szCs w:val="26"/>
        </w:rPr>
      </w:pPr>
    </w:p>
    <w:p w:rsidR="00023EDE" w:rsidRDefault="00023EDE" w:rsidP="003C27C7">
      <w:pPr>
        <w:rPr>
          <w:sz w:val="26"/>
          <w:szCs w:val="26"/>
        </w:rPr>
      </w:pPr>
    </w:p>
    <w:p w:rsidR="00023EDE" w:rsidRDefault="00023EDE" w:rsidP="003C27C7">
      <w:pPr>
        <w:rPr>
          <w:sz w:val="26"/>
          <w:szCs w:val="26"/>
        </w:rPr>
      </w:pPr>
    </w:p>
    <w:p w:rsidR="00023EDE" w:rsidRPr="002A6B1B" w:rsidRDefault="00023EDE" w:rsidP="003C27C7">
      <w:pPr>
        <w:rPr>
          <w:sz w:val="18"/>
          <w:szCs w:val="18"/>
        </w:rPr>
      </w:pPr>
      <w:r>
        <w:rPr>
          <w:sz w:val="18"/>
          <w:szCs w:val="18"/>
        </w:rPr>
        <w:t>Головчанская Е.В</w:t>
      </w:r>
    </w:p>
    <w:p w:rsidR="00023EDE" w:rsidRPr="00CA4B84" w:rsidRDefault="00023EDE" w:rsidP="003C27C7">
      <w:pPr>
        <w:rPr>
          <w:sz w:val="18"/>
          <w:szCs w:val="18"/>
        </w:rPr>
      </w:pPr>
      <w:r w:rsidRPr="00CA4B84">
        <w:rPr>
          <w:sz w:val="18"/>
          <w:szCs w:val="18"/>
        </w:rPr>
        <w:t xml:space="preserve">22 </w:t>
      </w:r>
      <w:r>
        <w:rPr>
          <w:sz w:val="18"/>
          <w:szCs w:val="18"/>
        </w:rPr>
        <w:t>5548</w:t>
      </w:r>
      <w:bookmarkStart w:id="0" w:name="_GoBack"/>
      <w:bookmarkEnd w:id="0"/>
      <w:r w:rsidRPr="00CA4B84">
        <w:rPr>
          <w:sz w:val="18"/>
          <w:szCs w:val="18"/>
        </w:rPr>
        <w:t xml:space="preserve"> </w:t>
      </w:r>
    </w:p>
    <w:p w:rsidR="00023EDE" w:rsidRPr="00CA4B84" w:rsidRDefault="00023EDE" w:rsidP="003C27C7">
      <w:pPr>
        <w:rPr>
          <w:sz w:val="18"/>
          <w:szCs w:val="18"/>
        </w:rPr>
      </w:pPr>
      <w:r w:rsidRPr="00CA4B84">
        <w:rPr>
          <w:sz w:val="18"/>
          <w:szCs w:val="18"/>
        </w:rPr>
        <w:t>Попогребская И.В.</w:t>
      </w:r>
    </w:p>
    <w:p w:rsidR="00023EDE" w:rsidRPr="00CA4B84" w:rsidRDefault="00023EDE" w:rsidP="003C27C7">
      <w:pPr>
        <w:rPr>
          <w:sz w:val="18"/>
          <w:szCs w:val="18"/>
        </w:rPr>
      </w:pPr>
      <w:r w:rsidRPr="00CA4B84">
        <w:rPr>
          <w:sz w:val="18"/>
          <w:szCs w:val="18"/>
        </w:rPr>
        <w:t>22 05 47</w:t>
      </w:r>
    </w:p>
    <w:p w:rsidR="00023EDE" w:rsidRPr="009304F1" w:rsidRDefault="00023EDE" w:rsidP="003C27C7"/>
    <w:p w:rsidR="00023EDE" w:rsidRDefault="00023EDE" w:rsidP="003C27C7">
      <w:pPr>
        <w:shd w:val="clear" w:color="auto" w:fill="FFFFFF"/>
        <w:ind w:right="23"/>
        <w:rPr>
          <w:sz w:val="26"/>
          <w:szCs w:val="26"/>
        </w:rPr>
        <w:sectPr w:rsidR="00023EDE" w:rsidSect="009B3815">
          <w:headerReference w:type="even" r:id="rId10"/>
          <w:head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23EDE" w:rsidRPr="00C53F6E" w:rsidRDefault="00023EDE" w:rsidP="003C27C7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53F6E">
        <w:rPr>
          <w:sz w:val="22"/>
          <w:szCs w:val="22"/>
        </w:rPr>
        <w:t>Приложение №1</w:t>
      </w:r>
    </w:p>
    <w:p w:rsidR="00023EDE" w:rsidRPr="00C53F6E" w:rsidRDefault="00023EDE" w:rsidP="003C27C7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53F6E">
        <w:rPr>
          <w:sz w:val="22"/>
          <w:szCs w:val="22"/>
        </w:rPr>
        <w:t>Утверждены приказом</w:t>
      </w:r>
    </w:p>
    <w:p w:rsidR="00023EDE" w:rsidRPr="00C53F6E" w:rsidRDefault="00023EDE" w:rsidP="003C27C7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у</w:t>
      </w:r>
      <w:r w:rsidRPr="00C53F6E">
        <w:rPr>
          <w:sz w:val="22"/>
          <w:szCs w:val="22"/>
        </w:rPr>
        <w:t>правления образования</w:t>
      </w:r>
    </w:p>
    <w:p w:rsidR="00023EDE" w:rsidRPr="00C53F6E" w:rsidRDefault="00023EDE" w:rsidP="003C27C7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C53F6E">
        <w:rPr>
          <w:sz w:val="22"/>
          <w:szCs w:val="22"/>
        </w:rPr>
        <w:t xml:space="preserve">дминистрации Старооскольского </w:t>
      </w:r>
    </w:p>
    <w:p w:rsidR="00023EDE" w:rsidRPr="00C53F6E" w:rsidRDefault="00023EDE" w:rsidP="003C27C7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г</w:t>
      </w:r>
      <w:r w:rsidRPr="00C53F6E">
        <w:rPr>
          <w:sz w:val="22"/>
          <w:szCs w:val="22"/>
        </w:rPr>
        <w:t>ородского округа</w:t>
      </w:r>
    </w:p>
    <w:p w:rsidR="00023EDE" w:rsidRPr="00C53F6E" w:rsidRDefault="00023EDE" w:rsidP="003C27C7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о</w:t>
      </w:r>
      <w:r w:rsidRPr="00C53F6E">
        <w:rPr>
          <w:sz w:val="22"/>
          <w:szCs w:val="22"/>
        </w:rPr>
        <w:t xml:space="preserve">т </w:t>
      </w:r>
      <w:r>
        <w:rPr>
          <w:sz w:val="22"/>
          <w:szCs w:val="22"/>
        </w:rPr>
        <w:t>20</w:t>
      </w:r>
      <w:r w:rsidRPr="00C53F6E">
        <w:rPr>
          <w:sz w:val="22"/>
          <w:szCs w:val="22"/>
        </w:rPr>
        <w:t xml:space="preserve"> марта 2019г. №</w:t>
      </w:r>
      <w:r>
        <w:rPr>
          <w:sz w:val="22"/>
          <w:szCs w:val="22"/>
        </w:rPr>
        <w:t xml:space="preserve"> 398</w:t>
      </w:r>
    </w:p>
    <w:p w:rsidR="00023EDE" w:rsidRDefault="00023EDE" w:rsidP="003C27C7">
      <w:pPr>
        <w:jc w:val="center"/>
        <w:rPr>
          <w:b/>
          <w:sz w:val="26"/>
          <w:szCs w:val="26"/>
        </w:rPr>
      </w:pPr>
    </w:p>
    <w:p w:rsidR="00023EDE" w:rsidRPr="00644F00" w:rsidRDefault="00023EDE" w:rsidP="00644F00">
      <w:pPr>
        <w:jc w:val="center"/>
        <w:rPr>
          <w:b/>
          <w:sz w:val="26"/>
          <w:szCs w:val="26"/>
        </w:rPr>
      </w:pPr>
      <w:r w:rsidRPr="00644F00">
        <w:rPr>
          <w:b/>
          <w:sz w:val="26"/>
          <w:szCs w:val="26"/>
        </w:rPr>
        <w:t xml:space="preserve">Итоги проведения </w:t>
      </w:r>
    </w:p>
    <w:p w:rsidR="00023EDE" w:rsidRPr="00644F00" w:rsidRDefault="00023EDE" w:rsidP="009B3815">
      <w:pPr>
        <w:pStyle w:val="Title"/>
        <w:rPr>
          <w:b/>
          <w:sz w:val="26"/>
          <w:szCs w:val="26"/>
        </w:rPr>
      </w:pPr>
      <w:r w:rsidRPr="00644F00">
        <w:rPr>
          <w:b/>
          <w:color w:val="000000"/>
          <w:sz w:val="26"/>
          <w:szCs w:val="26"/>
        </w:rPr>
        <w:t xml:space="preserve">муниципального этапа </w:t>
      </w:r>
      <w:r w:rsidRPr="00644F00">
        <w:rPr>
          <w:b/>
          <w:sz w:val="26"/>
          <w:szCs w:val="26"/>
        </w:rPr>
        <w:t>всероссийского конкурса семейных фотографий «Вместе на кухне веселее»</w:t>
      </w:r>
    </w:p>
    <w:p w:rsidR="00023EDE" w:rsidRPr="00644F00" w:rsidRDefault="00023EDE" w:rsidP="009B3815">
      <w:pPr>
        <w:pStyle w:val="Subtitle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5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1856"/>
        <w:gridCol w:w="2680"/>
        <w:gridCol w:w="1453"/>
        <w:gridCol w:w="1453"/>
        <w:gridCol w:w="1453"/>
        <w:gridCol w:w="1453"/>
        <w:gridCol w:w="989"/>
        <w:gridCol w:w="1498"/>
      </w:tblGrid>
      <w:tr w:rsidR="00023EDE" w:rsidRPr="00BE609E" w:rsidTr="00AA678B">
        <w:tc>
          <w:tcPr>
            <w:tcW w:w="851" w:type="dxa"/>
            <w:vAlign w:val="center"/>
          </w:tcPr>
          <w:p w:rsidR="00023EDE" w:rsidRPr="00AA678B" w:rsidRDefault="00023EDE" w:rsidP="00EA705F">
            <w:r w:rsidRPr="00AA678B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023EDE" w:rsidRPr="00BE609E" w:rsidRDefault="00023EDE" w:rsidP="00AA678B">
            <w:pPr>
              <w:spacing w:line="278" w:lineRule="exact"/>
              <w:contextualSpacing/>
              <w:jc w:val="center"/>
            </w:pPr>
            <w:r w:rsidRPr="00BE609E">
              <w:t>Ф.И.О.</w:t>
            </w:r>
          </w:p>
          <w:p w:rsidR="00023EDE" w:rsidRPr="00BE609E" w:rsidRDefault="00023EDE" w:rsidP="00AA678B">
            <w:pPr>
              <w:spacing w:line="278" w:lineRule="exact"/>
              <w:contextualSpacing/>
              <w:jc w:val="center"/>
            </w:pPr>
            <w:r w:rsidRPr="00BE609E">
              <w:t>участника</w:t>
            </w:r>
          </w:p>
        </w:tc>
        <w:tc>
          <w:tcPr>
            <w:tcW w:w="1856" w:type="dxa"/>
            <w:vAlign w:val="center"/>
          </w:tcPr>
          <w:p w:rsidR="00023EDE" w:rsidRPr="00BE609E" w:rsidRDefault="00023EDE" w:rsidP="00AA678B">
            <w:pPr>
              <w:spacing w:line="278" w:lineRule="exact"/>
              <w:contextualSpacing/>
              <w:jc w:val="center"/>
            </w:pPr>
            <w:r w:rsidRPr="00BE609E">
              <w:t>Наименование образовательной организации</w:t>
            </w:r>
          </w:p>
        </w:tc>
        <w:tc>
          <w:tcPr>
            <w:tcW w:w="2680" w:type="dxa"/>
            <w:vAlign w:val="center"/>
          </w:tcPr>
          <w:p w:rsidR="00023EDE" w:rsidRPr="00BE609E" w:rsidRDefault="00023EDE" w:rsidP="00AA678B">
            <w:pPr>
              <w:spacing w:line="278" w:lineRule="exact"/>
              <w:contextualSpacing/>
              <w:jc w:val="center"/>
            </w:pPr>
            <w:r w:rsidRPr="00BE609E">
              <w:t>ФИО руководителя, должность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sz w:val="16"/>
                <w:szCs w:val="20"/>
              </w:rPr>
            </w:pPr>
            <w:r w:rsidRPr="00AA678B">
              <w:rPr>
                <w:sz w:val="16"/>
                <w:szCs w:val="20"/>
              </w:rPr>
              <w:t>Актуальность идеи работы</w:t>
            </w:r>
          </w:p>
          <w:p w:rsidR="00023EDE" w:rsidRPr="00AA678B" w:rsidRDefault="00023EDE" w:rsidP="00AA678B">
            <w:pPr>
              <w:jc w:val="center"/>
              <w:rPr>
                <w:sz w:val="16"/>
                <w:szCs w:val="20"/>
                <w:lang w:eastAsia="ar-SA"/>
              </w:rPr>
            </w:pPr>
            <w:r w:rsidRPr="00AA678B">
              <w:rPr>
                <w:sz w:val="16"/>
                <w:szCs w:val="20"/>
              </w:rPr>
              <w:t>(</w:t>
            </w:r>
            <w:r w:rsidRPr="00AA678B">
              <w:rPr>
                <w:sz w:val="16"/>
                <w:szCs w:val="20"/>
                <w:lang w:val="en-US"/>
              </w:rPr>
              <w:t>max</w:t>
            </w:r>
            <w:r w:rsidRPr="00AA678B">
              <w:rPr>
                <w:sz w:val="16"/>
                <w:szCs w:val="20"/>
              </w:rPr>
              <w:t>. – 5 б.)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sz w:val="16"/>
                <w:szCs w:val="20"/>
              </w:rPr>
            </w:pPr>
            <w:r w:rsidRPr="00AA678B">
              <w:rPr>
                <w:sz w:val="16"/>
                <w:szCs w:val="20"/>
              </w:rPr>
              <w:t>Оригинальность  композиционного решения  работы</w:t>
            </w:r>
          </w:p>
          <w:p w:rsidR="00023EDE" w:rsidRPr="00AA678B" w:rsidRDefault="00023EDE" w:rsidP="00AA678B">
            <w:pPr>
              <w:jc w:val="center"/>
              <w:rPr>
                <w:sz w:val="16"/>
                <w:szCs w:val="20"/>
                <w:lang w:eastAsia="ar-SA"/>
              </w:rPr>
            </w:pPr>
            <w:r w:rsidRPr="00AA678B">
              <w:rPr>
                <w:sz w:val="16"/>
                <w:szCs w:val="20"/>
              </w:rPr>
              <w:t>(</w:t>
            </w:r>
            <w:r w:rsidRPr="00AA678B">
              <w:rPr>
                <w:sz w:val="16"/>
                <w:szCs w:val="20"/>
                <w:lang w:val="en-US"/>
              </w:rPr>
              <w:t>max</w:t>
            </w:r>
            <w:r w:rsidRPr="00AA678B">
              <w:rPr>
                <w:sz w:val="16"/>
                <w:szCs w:val="20"/>
              </w:rPr>
              <w:t>. – 5 б.)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sz w:val="16"/>
                <w:szCs w:val="20"/>
              </w:rPr>
            </w:pPr>
            <w:r w:rsidRPr="00AA678B">
              <w:rPr>
                <w:sz w:val="16"/>
                <w:szCs w:val="20"/>
              </w:rPr>
              <w:t>Художественный вкус, проявленный при подготовке  работы</w:t>
            </w:r>
          </w:p>
          <w:p w:rsidR="00023EDE" w:rsidRPr="00AA678B" w:rsidRDefault="00023EDE" w:rsidP="00AA678B">
            <w:pPr>
              <w:jc w:val="center"/>
              <w:rPr>
                <w:sz w:val="16"/>
                <w:szCs w:val="20"/>
                <w:lang w:eastAsia="ar-SA"/>
              </w:rPr>
            </w:pPr>
            <w:r w:rsidRPr="00AA678B">
              <w:rPr>
                <w:sz w:val="16"/>
                <w:szCs w:val="20"/>
              </w:rPr>
              <w:t>(</w:t>
            </w:r>
            <w:r w:rsidRPr="00AA678B">
              <w:rPr>
                <w:sz w:val="16"/>
                <w:szCs w:val="20"/>
                <w:lang w:val="en-US"/>
              </w:rPr>
              <w:t>max</w:t>
            </w:r>
            <w:r w:rsidRPr="00AA678B">
              <w:rPr>
                <w:sz w:val="16"/>
                <w:szCs w:val="20"/>
              </w:rPr>
              <w:t xml:space="preserve">. </w:t>
            </w:r>
            <w:r w:rsidRPr="00AA678B">
              <w:rPr>
                <w:sz w:val="16"/>
                <w:szCs w:val="20"/>
                <w:lang w:val="en-US"/>
              </w:rPr>
              <w:t xml:space="preserve">– 5 </w:t>
            </w:r>
            <w:r w:rsidRPr="00AA678B">
              <w:rPr>
                <w:sz w:val="16"/>
                <w:szCs w:val="20"/>
              </w:rPr>
              <w:t>б.)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sz w:val="16"/>
                <w:szCs w:val="20"/>
              </w:rPr>
            </w:pPr>
            <w:r w:rsidRPr="00AA678B">
              <w:rPr>
                <w:sz w:val="16"/>
                <w:szCs w:val="20"/>
              </w:rPr>
              <w:t>Качество изображения</w:t>
            </w:r>
          </w:p>
          <w:p w:rsidR="00023EDE" w:rsidRPr="00AA678B" w:rsidRDefault="00023EDE" w:rsidP="00AA678B">
            <w:pPr>
              <w:jc w:val="center"/>
              <w:rPr>
                <w:sz w:val="16"/>
                <w:szCs w:val="20"/>
                <w:lang w:eastAsia="ar-SA"/>
              </w:rPr>
            </w:pPr>
            <w:r w:rsidRPr="00AA678B">
              <w:rPr>
                <w:sz w:val="16"/>
                <w:szCs w:val="20"/>
              </w:rPr>
              <w:t>(</w:t>
            </w:r>
            <w:r w:rsidRPr="00AA678B">
              <w:rPr>
                <w:sz w:val="16"/>
                <w:szCs w:val="20"/>
                <w:lang w:val="en-US"/>
              </w:rPr>
              <w:t>max</w:t>
            </w:r>
            <w:r w:rsidRPr="00AA678B">
              <w:rPr>
                <w:sz w:val="16"/>
                <w:szCs w:val="20"/>
              </w:rPr>
              <w:t xml:space="preserve">. </w:t>
            </w:r>
            <w:r w:rsidRPr="00AA678B">
              <w:rPr>
                <w:sz w:val="16"/>
                <w:szCs w:val="20"/>
                <w:lang w:val="en-US"/>
              </w:rPr>
              <w:t xml:space="preserve">– </w:t>
            </w:r>
            <w:r w:rsidRPr="00AA678B">
              <w:rPr>
                <w:sz w:val="16"/>
                <w:szCs w:val="20"/>
              </w:rPr>
              <w:t>3</w:t>
            </w:r>
            <w:r w:rsidRPr="00AA678B">
              <w:rPr>
                <w:sz w:val="16"/>
                <w:szCs w:val="20"/>
                <w:lang w:val="en-US"/>
              </w:rPr>
              <w:t xml:space="preserve"> </w:t>
            </w:r>
            <w:r w:rsidRPr="00AA678B">
              <w:rPr>
                <w:sz w:val="16"/>
                <w:szCs w:val="20"/>
              </w:rPr>
              <w:t>б.)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sz w:val="20"/>
                <w:lang w:eastAsia="ar-SA"/>
              </w:rPr>
            </w:pPr>
            <w:r w:rsidRPr="00AA678B">
              <w:rPr>
                <w:sz w:val="20"/>
                <w:lang w:eastAsia="ar-SA"/>
              </w:rPr>
              <w:t>Итого</w:t>
            </w:r>
          </w:p>
          <w:p w:rsidR="00023EDE" w:rsidRPr="00AA678B" w:rsidRDefault="00023EDE" w:rsidP="00AA678B">
            <w:pPr>
              <w:jc w:val="center"/>
              <w:rPr>
                <w:sz w:val="20"/>
                <w:lang w:eastAsia="ar-SA"/>
              </w:rPr>
            </w:pPr>
            <w:r w:rsidRPr="00AA678B">
              <w:rPr>
                <w:sz w:val="20"/>
              </w:rPr>
              <w:t>(</w:t>
            </w:r>
            <w:r w:rsidRPr="00AA678B">
              <w:rPr>
                <w:sz w:val="20"/>
                <w:lang w:val="en-US"/>
              </w:rPr>
              <w:t>max</w:t>
            </w:r>
            <w:r w:rsidRPr="00AA678B">
              <w:rPr>
                <w:sz w:val="20"/>
              </w:rPr>
              <w:t xml:space="preserve">. </w:t>
            </w:r>
            <w:r w:rsidRPr="00AA678B">
              <w:rPr>
                <w:sz w:val="20"/>
                <w:lang w:val="en-US"/>
              </w:rPr>
              <w:t xml:space="preserve">– </w:t>
            </w:r>
            <w:r w:rsidRPr="00AA678B">
              <w:rPr>
                <w:sz w:val="20"/>
              </w:rPr>
              <w:t>18</w:t>
            </w:r>
            <w:r w:rsidRPr="00AA678B">
              <w:rPr>
                <w:sz w:val="20"/>
                <w:lang w:val="en-US"/>
              </w:rPr>
              <w:t xml:space="preserve"> </w:t>
            </w:r>
            <w:r w:rsidRPr="00AA678B">
              <w:rPr>
                <w:sz w:val="20"/>
              </w:rPr>
              <w:t>б.)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sz w:val="20"/>
                <w:lang w:eastAsia="ar-SA"/>
              </w:rPr>
            </w:pPr>
            <w:r w:rsidRPr="00AA678B">
              <w:rPr>
                <w:sz w:val="20"/>
                <w:lang w:eastAsia="ar-SA"/>
              </w:rPr>
              <w:t>Статус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Чихунов Глеб</w:t>
            </w:r>
          </w:p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Чихунова Полина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«ЦО – СШ №22»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Агафонова Галина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Победитель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Лебедев Андрей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№28 с УИОП им. А.А. Угарова»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Жимонова Ольга Васильевна,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Победитель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 xml:space="preserve">Веретенникова Олеся 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«СОШ №40»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Калиш Елена Юрьевна,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Победитель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bCs/>
                <w:sz w:val="22"/>
                <w:szCs w:val="22"/>
              </w:rPr>
              <w:t>Михайлов Артемий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№28 с УИОП им. А.А. Угарова»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 xml:space="preserve">Малахова Елена Михайловна, учитель начальных классов  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Победитель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bCs/>
                <w:sz w:val="22"/>
                <w:szCs w:val="22"/>
              </w:rPr>
              <w:t>Сушков Антон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№28 с УИОП им. А.А. Угарова»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Малахова Елена Михайловна, учитель начальных классов,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Победитель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Мамедов Руслан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«СОШ №24 с УИОП»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Сапрыкина Ольга Ивановна,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Победитель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Лосева Светлана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№30»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Острякова Наталья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17,0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Шипилова Ульяна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№17»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Гребенькова Наталья Валерьевна,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17,0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Мякотина Виктория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 xml:space="preserve">МБОУ </w:t>
            </w:r>
            <w:r w:rsidRPr="00AA678B">
              <w:rPr>
                <w:sz w:val="22"/>
                <w:szCs w:val="22"/>
                <w:lang w:eastAsia="ar-SA"/>
              </w:rPr>
              <w:br/>
              <w:t>«СОШ №34»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Савельева Елена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17,0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Ференчук Ангелина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№12 с УИОП»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Латорцева Инна Викторовна,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17,0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AA678B">
            <w:pPr>
              <w:spacing w:line="278" w:lineRule="exact"/>
              <w:contextualSpacing/>
            </w:pPr>
            <w:r w:rsidRPr="00AA678B">
              <w:rPr>
                <w:sz w:val="22"/>
                <w:szCs w:val="22"/>
              </w:rPr>
              <w:t>Евтешин Валерий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spacing w:line="278" w:lineRule="exact"/>
              <w:contextualSpacing/>
              <w:jc w:val="center"/>
            </w:pPr>
            <w:r w:rsidRPr="00AA678B">
              <w:rPr>
                <w:sz w:val="22"/>
                <w:szCs w:val="22"/>
              </w:rPr>
              <w:t>МБУ ДО «ЦДО «Одаренность»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spacing w:line="278" w:lineRule="exact"/>
              <w:contextualSpacing/>
              <w:jc w:val="center"/>
            </w:pPr>
            <w:r w:rsidRPr="00AA678B">
              <w:rPr>
                <w:sz w:val="22"/>
                <w:szCs w:val="22"/>
              </w:rPr>
              <w:t>Евтешинн Максим Леонидович, педагог дополнительного образования,</w:t>
            </w:r>
          </w:p>
          <w:p w:rsidR="00023EDE" w:rsidRPr="00AA678B" w:rsidRDefault="00023EDE" w:rsidP="00AA678B">
            <w:pPr>
              <w:spacing w:line="278" w:lineRule="exact"/>
              <w:contextualSpacing/>
              <w:jc w:val="center"/>
            </w:pPr>
            <w:r w:rsidRPr="00AA678B">
              <w:rPr>
                <w:sz w:val="22"/>
                <w:szCs w:val="22"/>
                <w:lang w:eastAsia="ar-SA"/>
              </w:rPr>
              <w:t xml:space="preserve">Амитина Оксана Владимировна, методист  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Евтешина Ксения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spacing w:line="278" w:lineRule="exact"/>
              <w:contextualSpacing/>
              <w:jc w:val="center"/>
            </w:pPr>
            <w:r w:rsidRPr="00AA678B">
              <w:rPr>
                <w:sz w:val="22"/>
                <w:szCs w:val="22"/>
              </w:rPr>
              <w:t>МБУ ДО «ЦДО «Одаренность»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spacing w:line="278" w:lineRule="exact"/>
              <w:contextualSpacing/>
              <w:jc w:val="center"/>
            </w:pPr>
            <w:r w:rsidRPr="00AA678B">
              <w:rPr>
                <w:sz w:val="22"/>
                <w:szCs w:val="22"/>
              </w:rPr>
              <w:t>Евтешинн Максим Леонидович, педагог дополнительного образования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Киктев Иван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№34»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Павлова Нина Михайловна,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Шилкова Яна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«СОШ №40»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Бойцова Елена Владимировна,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Савостин Данил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№12 с УИОП»»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Гончарова Алла Викторовна,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 xml:space="preserve">Богатова Александра, </w:t>
            </w:r>
          </w:p>
          <w:p w:rsidR="00023EDE" w:rsidRPr="00AA678B" w:rsidRDefault="00023EDE" w:rsidP="00644F00">
            <w:r w:rsidRPr="00AA678B">
              <w:rPr>
                <w:sz w:val="22"/>
                <w:szCs w:val="22"/>
              </w:rPr>
              <w:t xml:space="preserve">Богатова Мария 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«СПШ №33»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Скубак Вера Леонидовна, учитель технологии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 xml:space="preserve">Бурцев Матвей 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 xml:space="preserve">МБОУ </w:t>
            </w:r>
            <w:r w:rsidRPr="00AA678B">
              <w:rPr>
                <w:sz w:val="22"/>
                <w:szCs w:val="22"/>
                <w:lang w:eastAsia="ar-SA"/>
              </w:rPr>
              <w:br/>
              <w:t>«СОШ №21»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Будяк Ольга Петровна,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Гостев Арсений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№12 с УИОП»»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Гончарова Алла Викторовна,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Евдокимов Александр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«ОШ №23 для обучающихся с ОВЗ»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Фролова Ольга Алексеевна,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Фомин Егор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«ОК «Лицей №3»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Воропаева Марина Леонидовна,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</w:rPr>
              <w:t>Капба София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«ОК «Лицей №3»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</w:rPr>
              <w:t>Казьмина Людмила Петровна,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</w:rPr>
              <w:t>Николаева Милана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«ОК «Лицей №3»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</w:rPr>
              <w:t>Казьмина Людмила Петровна,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Юдина Дарья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«СОШ №24 с УИОП»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Прошина Елена Сергеевна,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Ишкова</w:t>
            </w:r>
          </w:p>
          <w:p w:rsidR="00023EDE" w:rsidRPr="00AA678B" w:rsidRDefault="00023EDE" w:rsidP="00644F00">
            <w:r w:rsidRPr="00AA678B">
              <w:rPr>
                <w:sz w:val="22"/>
                <w:szCs w:val="22"/>
              </w:rPr>
              <w:t>Алина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№31»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Павлова Нина Михайловна,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Еремин Данил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№34»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Павлова Нина Михайловна,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Кузьменко Андрей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«СОШ №40»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Гребенкина Наталия Геннадиевна,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Золотарева Софья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«Гимназия №18»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Разинькова Ольга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Чунчукова Екатерина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«ОК «Лицей №3»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Воропаева Марина Леонидовна,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4 ,0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Гангаев Даниил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№17»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Евстафьева Светлана Алексеевна,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Андрющенко Елизавета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 xml:space="preserve">МБОУ </w:t>
            </w:r>
            <w:r w:rsidRPr="00AA678B">
              <w:rPr>
                <w:sz w:val="22"/>
                <w:szCs w:val="22"/>
                <w:lang w:eastAsia="ar-SA"/>
              </w:rPr>
              <w:br/>
              <w:t>«СОШ №34»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Савельева Елена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Скоков Иван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 xml:space="preserve">МБОУ </w:t>
            </w:r>
            <w:r w:rsidRPr="00AA678B">
              <w:rPr>
                <w:sz w:val="22"/>
                <w:szCs w:val="22"/>
                <w:lang w:eastAsia="ar-SA"/>
              </w:rPr>
              <w:br/>
              <w:t>«СОШ №34»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Савельева Елена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Осипова Елизавета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 xml:space="preserve">МБОУ «ЦО </w:t>
            </w:r>
            <w:r w:rsidRPr="00AA678B">
              <w:rPr>
                <w:sz w:val="22"/>
                <w:szCs w:val="22"/>
                <w:lang w:eastAsia="ar-SA"/>
              </w:rPr>
              <w:br/>
              <w:t>«Перспектива»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Улинова Ирина Николаевна, педагог дополнительного образования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Голованёв Илья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«Городищенская СОШ»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Ряполова Татьяна Васильевна,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Коршикова Полина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«Гимназия №18»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Проскурина Инна Ивановна,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Горожанкина Алена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№28 с УИОП им. А.А. Угарова»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Спасибухова Марина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4 ,0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 xml:space="preserve">Рублев </w:t>
            </w:r>
          </w:p>
          <w:p w:rsidR="00023EDE" w:rsidRPr="00AA678B" w:rsidRDefault="00023EDE" w:rsidP="00644F00">
            <w:r w:rsidRPr="00AA678B">
              <w:rPr>
                <w:sz w:val="22"/>
                <w:szCs w:val="22"/>
              </w:rPr>
              <w:t>Кирилл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№28 с УИОП им. А.А. Угарова»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Петрова Елена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Призер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Мартынов Роман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№30»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Кутепова Мария Васильевна,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Гвоздев Кирилл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МАОУ «СШ №19 – КК «Виктория»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Бондарева Татьяна Григорьевна, учитель информатики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 xml:space="preserve">Власова </w:t>
            </w:r>
          </w:p>
          <w:p w:rsidR="00023EDE" w:rsidRPr="00AA678B" w:rsidRDefault="00023EDE" w:rsidP="00644F00">
            <w:r w:rsidRPr="00AA678B">
              <w:rPr>
                <w:sz w:val="22"/>
                <w:szCs w:val="22"/>
              </w:rPr>
              <w:t>Софья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«Городищенская СОШ»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Устинова Валентина Алексеевна,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Горохова Татьяна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№12 с УИОП»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Киндеева Людмила Викторовна,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Янгаева Полина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№12 с УИОП»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Гончарова Алла Викторовна,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 xml:space="preserve">Пистун </w:t>
            </w:r>
          </w:p>
          <w:p w:rsidR="00023EDE" w:rsidRPr="00AA678B" w:rsidRDefault="00023EDE" w:rsidP="00644F00">
            <w:r w:rsidRPr="00AA678B">
              <w:rPr>
                <w:sz w:val="22"/>
                <w:szCs w:val="22"/>
              </w:rPr>
              <w:t>Олег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«ЦО – СШ №22»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Драгунова Елена Викторовна,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Зиновьев Кирилл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№28 с УИОП им. А.А. Угарова»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Петрова Елена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Емельянова Алена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spacing w:line="278" w:lineRule="exact"/>
              <w:contextualSpacing/>
              <w:jc w:val="center"/>
            </w:pPr>
            <w:r w:rsidRPr="00AA678B">
              <w:rPr>
                <w:sz w:val="22"/>
                <w:szCs w:val="22"/>
              </w:rPr>
              <w:t>МБУ ДО «ЦДО «Одаренность»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spacing w:line="278" w:lineRule="exact"/>
              <w:contextualSpacing/>
              <w:jc w:val="center"/>
            </w:pPr>
            <w:r w:rsidRPr="00AA678B">
              <w:rPr>
                <w:sz w:val="22"/>
                <w:szCs w:val="22"/>
              </w:rPr>
              <w:t>Евтешинн Максим Леонидович, педагог дополнительного образования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Белокрыльцева Валерия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№34»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Павлова Нина Михайловна,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Чертенко</w:t>
            </w:r>
          </w:p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Елизавета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«Гимназия №18»</w:t>
            </w:r>
          </w:p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Проскурина Инна Ивановна,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pPr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Лифатов Александр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«Гимназия №18»</w:t>
            </w:r>
          </w:p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Проскурина Инна Ивановна,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Салькова Мария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«ЦО – СШ №22»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Агафонова Галина Николаевна,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  <w:tr w:rsidR="00023EDE" w:rsidRPr="00644F00" w:rsidTr="00AA678B">
        <w:trPr>
          <w:trHeight w:val="388"/>
        </w:trPr>
        <w:tc>
          <w:tcPr>
            <w:tcW w:w="851" w:type="dxa"/>
          </w:tcPr>
          <w:p w:rsidR="00023EDE" w:rsidRPr="00AA678B" w:rsidRDefault="00023EDE" w:rsidP="00AA678B">
            <w:pPr>
              <w:pStyle w:val="ListParagraph"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1701" w:type="dxa"/>
            <w:vAlign w:val="center"/>
          </w:tcPr>
          <w:p w:rsidR="00023EDE" w:rsidRPr="00AA678B" w:rsidRDefault="00023EDE" w:rsidP="00644F00">
            <w:r w:rsidRPr="00AA678B">
              <w:rPr>
                <w:sz w:val="22"/>
                <w:szCs w:val="22"/>
              </w:rPr>
              <w:t>Хаустова Полина</w:t>
            </w:r>
          </w:p>
        </w:tc>
        <w:tc>
          <w:tcPr>
            <w:tcW w:w="1856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МБОУ «СОШ №28 с УИОП им. А.А. Угарова»</w:t>
            </w:r>
          </w:p>
        </w:tc>
        <w:tc>
          <w:tcPr>
            <w:tcW w:w="2680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</w:rPr>
              <w:t>Ченикова Юлия Вадимовна, учитель начальных классов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453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89" w:type="dxa"/>
            <w:vAlign w:val="center"/>
          </w:tcPr>
          <w:p w:rsidR="00023EDE" w:rsidRPr="00AA678B" w:rsidRDefault="00023EDE" w:rsidP="00AA678B">
            <w:pPr>
              <w:jc w:val="center"/>
              <w:rPr>
                <w:lang w:eastAsia="ar-SA"/>
              </w:rPr>
            </w:pPr>
            <w:r w:rsidRPr="00AA678B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1498" w:type="dxa"/>
            <w:vAlign w:val="center"/>
          </w:tcPr>
          <w:p w:rsidR="00023EDE" w:rsidRPr="00AA678B" w:rsidRDefault="00023EDE" w:rsidP="00AA678B">
            <w:pPr>
              <w:jc w:val="center"/>
            </w:pPr>
            <w:r w:rsidRPr="00AA678B">
              <w:rPr>
                <w:sz w:val="22"/>
                <w:szCs w:val="22"/>
                <w:lang w:eastAsia="ar-SA"/>
              </w:rPr>
              <w:t>Участник</w:t>
            </w:r>
          </w:p>
        </w:tc>
      </w:tr>
    </w:tbl>
    <w:p w:rsidR="00023EDE" w:rsidRDefault="00023EDE"/>
    <w:sectPr w:rsidR="00023EDE" w:rsidSect="00EB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DE" w:rsidRDefault="00023EDE" w:rsidP="002308EF">
      <w:r>
        <w:separator/>
      </w:r>
    </w:p>
  </w:endnote>
  <w:endnote w:type="continuationSeparator" w:id="0">
    <w:p w:rsidR="00023EDE" w:rsidRDefault="00023EDE" w:rsidP="0023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DE" w:rsidRDefault="00023EDE" w:rsidP="002308EF">
      <w:r>
        <w:separator/>
      </w:r>
    </w:p>
  </w:footnote>
  <w:footnote w:type="continuationSeparator" w:id="0">
    <w:p w:rsidR="00023EDE" w:rsidRDefault="00023EDE" w:rsidP="0023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E" w:rsidRDefault="00023EDE" w:rsidP="009B38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EDE" w:rsidRDefault="00023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E" w:rsidRDefault="00023EDE" w:rsidP="009B38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23EDE" w:rsidRDefault="00023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/>
      </w:rPr>
    </w:lvl>
  </w:abstractNum>
  <w:abstractNum w:abstractNumId="2">
    <w:nsid w:val="2EC458CD"/>
    <w:multiLevelType w:val="hybridMultilevel"/>
    <w:tmpl w:val="0646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447E72"/>
    <w:multiLevelType w:val="hybridMultilevel"/>
    <w:tmpl w:val="64DA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7C7"/>
    <w:rsid w:val="000174EA"/>
    <w:rsid w:val="00023EDE"/>
    <w:rsid w:val="00104732"/>
    <w:rsid w:val="001152DE"/>
    <w:rsid w:val="00122C6C"/>
    <w:rsid w:val="001533CC"/>
    <w:rsid w:val="001B28AB"/>
    <w:rsid w:val="001E0C15"/>
    <w:rsid w:val="00215E00"/>
    <w:rsid w:val="002308EF"/>
    <w:rsid w:val="00286845"/>
    <w:rsid w:val="002A6B1B"/>
    <w:rsid w:val="0033605E"/>
    <w:rsid w:val="003B4FC2"/>
    <w:rsid w:val="003C27C7"/>
    <w:rsid w:val="0049128F"/>
    <w:rsid w:val="005B6FE0"/>
    <w:rsid w:val="005E0D47"/>
    <w:rsid w:val="00621064"/>
    <w:rsid w:val="006229F7"/>
    <w:rsid w:val="006236FB"/>
    <w:rsid w:val="00644F00"/>
    <w:rsid w:val="00825554"/>
    <w:rsid w:val="00867BCC"/>
    <w:rsid w:val="00882BEC"/>
    <w:rsid w:val="009304F1"/>
    <w:rsid w:val="00975C74"/>
    <w:rsid w:val="009816F2"/>
    <w:rsid w:val="009A7D37"/>
    <w:rsid w:val="009B0A07"/>
    <w:rsid w:val="009B3815"/>
    <w:rsid w:val="00A22B56"/>
    <w:rsid w:val="00A340F3"/>
    <w:rsid w:val="00A466B6"/>
    <w:rsid w:val="00A70CC1"/>
    <w:rsid w:val="00A75A3B"/>
    <w:rsid w:val="00A81DE1"/>
    <w:rsid w:val="00A92349"/>
    <w:rsid w:val="00AA0F74"/>
    <w:rsid w:val="00AA678B"/>
    <w:rsid w:val="00B01D8D"/>
    <w:rsid w:val="00B51450"/>
    <w:rsid w:val="00B8308A"/>
    <w:rsid w:val="00B9064F"/>
    <w:rsid w:val="00BB7FB0"/>
    <w:rsid w:val="00BE609E"/>
    <w:rsid w:val="00C53F6E"/>
    <w:rsid w:val="00C70D75"/>
    <w:rsid w:val="00CA4B84"/>
    <w:rsid w:val="00CA4F9D"/>
    <w:rsid w:val="00CD64FA"/>
    <w:rsid w:val="00D72BA7"/>
    <w:rsid w:val="00D91EE8"/>
    <w:rsid w:val="00E263AB"/>
    <w:rsid w:val="00E73FE3"/>
    <w:rsid w:val="00EA705F"/>
    <w:rsid w:val="00EB099E"/>
    <w:rsid w:val="00EE51B7"/>
    <w:rsid w:val="00EF636D"/>
    <w:rsid w:val="00F34734"/>
    <w:rsid w:val="00F43EE6"/>
    <w:rsid w:val="00F61055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C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27C7"/>
    <w:pPr>
      <w:suppressAutoHyphens/>
      <w:ind w:left="720"/>
      <w:contextualSpacing/>
    </w:pPr>
    <w:rPr>
      <w:lang w:eastAsia="ar-SA"/>
    </w:rPr>
  </w:style>
  <w:style w:type="paragraph" w:styleId="NormalWeb">
    <w:name w:val="Normal (Web)"/>
    <w:basedOn w:val="Normal"/>
    <w:uiPriority w:val="99"/>
    <w:rsid w:val="003C27C7"/>
    <w:pPr>
      <w:widowControl w:val="0"/>
      <w:suppressAutoHyphens/>
      <w:spacing w:before="280" w:after="119"/>
    </w:pPr>
    <w:rPr>
      <w:rFonts w:ascii="Liberation Serif" w:eastAsia="Calibri" w:hAnsi="Liberation Serif" w:cs="DejaVu Sans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rsid w:val="003C27C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27C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3C27C7"/>
    <w:rPr>
      <w:rFonts w:cs="Times New Roman"/>
    </w:rPr>
  </w:style>
  <w:style w:type="character" w:customStyle="1" w:styleId="a">
    <w:name w:val="Название Знак"/>
    <w:uiPriority w:val="99"/>
    <w:locked/>
    <w:rsid w:val="003C27C7"/>
    <w:rPr>
      <w:sz w:val="28"/>
      <w:lang w:val="ru-RU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C27C7"/>
    <w:pPr>
      <w:suppressAutoHyphens/>
      <w:jc w:val="center"/>
    </w:pPr>
    <w:rPr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C27C7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27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27C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C27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EB099E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EB099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styleId="Hyperlink">
    <w:name w:val="Hyperlink"/>
    <w:basedOn w:val="DefaultParagraphFont"/>
    <w:uiPriority w:val="99"/>
    <w:semiHidden/>
    <w:rsid w:val="005B6F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luno.ru/index.php?view=weblink&amp;catid=41%3Ashkolygoroda&amp;id=27%3Ashkola23&amp;option=com_weblinks&amp;Itemid=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1572</Words>
  <Characters>8966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18</cp:revision>
  <cp:lastPrinted>2019-07-18T12:39:00Z</cp:lastPrinted>
  <dcterms:created xsi:type="dcterms:W3CDTF">2019-03-14T17:33:00Z</dcterms:created>
  <dcterms:modified xsi:type="dcterms:W3CDTF">2019-07-18T12:40:00Z</dcterms:modified>
</cp:coreProperties>
</file>