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27" w:rsidRDefault="00D53F27" w:rsidP="004034D3">
      <w:pPr>
        <w:jc w:val="center"/>
        <w:rPr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8.25pt;height:47.25pt;visibility:visible">
            <v:imagedata r:id="rId5" o:title=""/>
          </v:shape>
        </w:pict>
      </w:r>
    </w:p>
    <w:p w:rsidR="00D53F27" w:rsidRDefault="00D53F27" w:rsidP="004034D3">
      <w:pPr>
        <w:pStyle w:val="FR1"/>
        <w:spacing w:line="240" w:lineRule="auto"/>
        <w:rPr>
          <w:b w:val="0"/>
          <w:sz w:val="26"/>
          <w:szCs w:val="26"/>
        </w:rPr>
      </w:pPr>
      <w:r>
        <w:rPr>
          <w:sz w:val="26"/>
          <w:szCs w:val="26"/>
        </w:rPr>
        <w:t>УПРАВЛЕНИЕ ОБРАЗОВАНИЯ</w:t>
      </w:r>
    </w:p>
    <w:p w:rsidR="00D53F27" w:rsidRDefault="00D53F27" w:rsidP="004034D3">
      <w:pPr>
        <w:pStyle w:val="FR1"/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администрации Старооскольского</w:t>
      </w:r>
    </w:p>
    <w:p w:rsidR="00D53F27" w:rsidRDefault="00D53F27" w:rsidP="004034D3">
      <w:pPr>
        <w:pStyle w:val="FR1"/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городского округа Белгородской области</w:t>
      </w:r>
    </w:p>
    <w:p w:rsidR="00D53F27" w:rsidRDefault="00D53F27" w:rsidP="004034D3">
      <w:pPr>
        <w:jc w:val="center"/>
        <w:rPr>
          <w:b/>
          <w:bCs/>
          <w:sz w:val="26"/>
          <w:szCs w:val="26"/>
        </w:rPr>
      </w:pPr>
    </w:p>
    <w:p w:rsidR="00D53F27" w:rsidRDefault="00D53F27" w:rsidP="004034D3">
      <w:pPr>
        <w:jc w:val="center"/>
        <w:rPr>
          <w:b/>
          <w:bCs/>
          <w:sz w:val="26"/>
          <w:szCs w:val="26"/>
        </w:rPr>
      </w:pPr>
    </w:p>
    <w:p w:rsidR="00D53F27" w:rsidRDefault="00D53F27" w:rsidP="004034D3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</w:p>
    <w:p w:rsidR="00D53F27" w:rsidRDefault="00D53F27" w:rsidP="004034D3">
      <w:pPr>
        <w:rPr>
          <w:sz w:val="26"/>
          <w:szCs w:val="26"/>
        </w:rPr>
      </w:pPr>
    </w:p>
    <w:p w:rsidR="00D53F27" w:rsidRDefault="00D53F27" w:rsidP="004034D3">
      <w:r w:rsidRPr="004908E3">
        <w:rPr>
          <w:sz w:val="26"/>
          <w:szCs w:val="26"/>
        </w:rPr>
        <w:t>«</w:t>
      </w:r>
      <w:r>
        <w:rPr>
          <w:sz w:val="26"/>
          <w:szCs w:val="26"/>
        </w:rPr>
        <w:t>03</w:t>
      </w:r>
      <w:r w:rsidRPr="004908E3">
        <w:rPr>
          <w:sz w:val="26"/>
          <w:szCs w:val="26"/>
        </w:rPr>
        <w:t>»</w:t>
      </w:r>
      <w:r>
        <w:rPr>
          <w:sz w:val="26"/>
          <w:szCs w:val="26"/>
        </w:rPr>
        <w:t xml:space="preserve"> сентября</w:t>
      </w:r>
      <w:r w:rsidRPr="004908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4908E3">
        <w:rPr>
          <w:sz w:val="26"/>
          <w:szCs w:val="26"/>
        </w:rPr>
        <w:t>201</w:t>
      </w:r>
      <w:r>
        <w:rPr>
          <w:sz w:val="26"/>
          <w:szCs w:val="26"/>
        </w:rPr>
        <w:t xml:space="preserve">9 </w:t>
      </w:r>
      <w:r w:rsidRPr="004908E3">
        <w:rPr>
          <w:sz w:val="26"/>
          <w:szCs w:val="26"/>
        </w:rPr>
        <w:t>года</w:t>
      </w:r>
      <w:r>
        <w:tab/>
      </w:r>
      <w:r>
        <w:tab/>
      </w:r>
      <w:r>
        <w:tab/>
        <w:t xml:space="preserve">                                                </w:t>
      </w:r>
      <w:r w:rsidRPr="00461353">
        <w:rPr>
          <w:sz w:val="26"/>
          <w:szCs w:val="26"/>
        </w:rPr>
        <w:t>№</w:t>
      </w:r>
      <w:r>
        <w:rPr>
          <w:sz w:val="26"/>
          <w:szCs w:val="26"/>
        </w:rPr>
        <w:t xml:space="preserve"> 1133</w:t>
      </w:r>
    </w:p>
    <w:p w:rsidR="00D53F27" w:rsidRDefault="00D53F27" w:rsidP="004034D3">
      <w:pPr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D53F27" w:rsidTr="00AB6CF7">
        <w:tc>
          <w:tcPr>
            <w:tcW w:w="4785" w:type="dxa"/>
          </w:tcPr>
          <w:p w:rsidR="00D53F27" w:rsidRDefault="00D53F27" w:rsidP="00AB6C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плана мероприятий по реализации Комплексного плана противодействия идеологии терроризма в Российской Федерации</w:t>
            </w:r>
          </w:p>
          <w:p w:rsidR="00D53F27" w:rsidRPr="00AB6CF7" w:rsidRDefault="00D53F27" w:rsidP="00AB6CF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D53F27" w:rsidRPr="00AB6CF7" w:rsidRDefault="00D53F27" w:rsidP="004034D3">
            <w:pPr>
              <w:rPr>
                <w:sz w:val="26"/>
                <w:szCs w:val="26"/>
              </w:rPr>
            </w:pPr>
          </w:p>
        </w:tc>
      </w:tr>
    </w:tbl>
    <w:p w:rsidR="00D53F27" w:rsidRDefault="00D53F27" w:rsidP="002D58BC">
      <w:pPr>
        <w:spacing w:line="240" w:lineRule="atLeast"/>
        <w:ind w:firstLine="709"/>
        <w:jc w:val="both"/>
        <w:rPr>
          <w:sz w:val="26"/>
          <w:szCs w:val="26"/>
        </w:rPr>
      </w:pPr>
    </w:p>
    <w:p w:rsidR="00D53F27" w:rsidRDefault="00D53F27" w:rsidP="002D58BC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Комплексным планом противодействия идеологии терроризма в Российской Федерации на 2019-2023 годы, утвержденного Президентом Российской Федерации от 28 декабря 2018 года №Пр-2665</w:t>
      </w:r>
    </w:p>
    <w:p w:rsidR="00D53F27" w:rsidRDefault="00D53F27" w:rsidP="00520B23">
      <w:pPr>
        <w:ind w:right="-180"/>
        <w:rPr>
          <w:b/>
          <w:sz w:val="20"/>
          <w:szCs w:val="20"/>
        </w:rPr>
      </w:pPr>
    </w:p>
    <w:p w:rsidR="00D53F27" w:rsidRDefault="00D53F27" w:rsidP="00520B23">
      <w:pPr>
        <w:ind w:right="-180"/>
        <w:rPr>
          <w:b/>
          <w:sz w:val="20"/>
          <w:szCs w:val="20"/>
        </w:rPr>
      </w:pPr>
    </w:p>
    <w:p w:rsidR="00D53F27" w:rsidRDefault="00D53F27" w:rsidP="004034D3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п </w:t>
      </w:r>
      <w:r w:rsidRPr="00D50513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 xml:space="preserve"> </w:t>
      </w:r>
      <w:r w:rsidRPr="00D50513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</w:t>
      </w:r>
      <w:r w:rsidRPr="00D50513">
        <w:rPr>
          <w:b/>
          <w:sz w:val="26"/>
          <w:szCs w:val="26"/>
        </w:rPr>
        <w:t>к</w:t>
      </w:r>
      <w:r>
        <w:rPr>
          <w:b/>
          <w:sz w:val="26"/>
          <w:szCs w:val="26"/>
        </w:rPr>
        <w:t xml:space="preserve"> </w:t>
      </w:r>
      <w:r w:rsidRPr="00D5051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50513">
        <w:rPr>
          <w:b/>
          <w:sz w:val="26"/>
          <w:szCs w:val="26"/>
        </w:rPr>
        <w:t>з</w:t>
      </w:r>
      <w:r>
        <w:rPr>
          <w:b/>
          <w:sz w:val="26"/>
          <w:szCs w:val="26"/>
        </w:rPr>
        <w:t xml:space="preserve"> </w:t>
      </w:r>
      <w:r w:rsidRPr="00D50513">
        <w:rPr>
          <w:b/>
          <w:sz w:val="26"/>
          <w:szCs w:val="26"/>
        </w:rPr>
        <w:t>ы</w:t>
      </w:r>
      <w:r>
        <w:rPr>
          <w:b/>
          <w:sz w:val="26"/>
          <w:szCs w:val="26"/>
        </w:rPr>
        <w:t xml:space="preserve"> </w:t>
      </w:r>
      <w:r w:rsidRPr="00D5051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5051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50513">
        <w:rPr>
          <w:b/>
          <w:sz w:val="26"/>
          <w:szCs w:val="26"/>
        </w:rPr>
        <w:t>ю</w:t>
      </w:r>
      <w:r>
        <w:rPr>
          <w:sz w:val="26"/>
          <w:szCs w:val="26"/>
        </w:rPr>
        <w:t>:</w:t>
      </w:r>
    </w:p>
    <w:p w:rsidR="00D53F27" w:rsidRDefault="00D53F27" w:rsidP="004034D3">
      <w:pPr>
        <w:tabs>
          <w:tab w:val="left" w:pos="720"/>
        </w:tabs>
        <w:rPr>
          <w:sz w:val="26"/>
          <w:szCs w:val="26"/>
        </w:rPr>
      </w:pPr>
    </w:p>
    <w:p w:rsidR="00D53F27" w:rsidRPr="007D7240" w:rsidRDefault="00D53F27" w:rsidP="004034D3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7D7240">
        <w:rPr>
          <w:sz w:val="26"/>
          <w:szCs w:val="26"/>
        </w:rPr>
        <w:t xml:space="preserve">1. Утвердить </w:t>
      </w:r>
      <w:r>
        <w:rPr>
          <w:sz w:val="26"/>
          <w:szCs w:val="26"/>
        </w:rPr>
        <w:t xml:space="preserve">план мероприятий по выполнению Комплексного </w:t>
      </w:r>
      <w:r w:rsidRPr="007D7240">
        <w:rPr>
          <w:sz w:val="26"/>
          <w:szCs w:val="26"/>
        </w:rPr>
        <w:t>план</w:t>
      </w:r>
      <w:r>
        <w:rPr>
          <w:sz w:val="26"/>
          <w:szCs w:val="26"/>
        </w:rPr>
        <w:t>а</w:t>
      </w:r>
      <w:r w:rsidRPr="007D7240">
        <w:rPr>
          <w:sz w:val="26"/>
          <w:szCs w:val="26"/>
        </w:rPr>
        <w:t xml:space="preserve"> противодействия идеологии терроризма в </w:t>
      </w:r>
      <w:r>
        <w:rPr>
          <w:sz w:val="26"/>
          <w:szCs w:val="26"/>
        </w:rPr>
        <w:t>Российской Федерации (далее – Комплексный план)</w:t>
      </w:r>
      <w:r w:rsidRPr="007D7240">
        <w:rPr>
          <w:sz w:val="26"/>
          <w:szCs w:val="26"/>
        </w:rPr>
        <w:t>.</w:t>
      </w:r>
    </w:p>
    <w:p w:rsidR="00D53F27" w:rsidRPr="007D7240" w:rsidRDefault="00D53F27" w:rsidP="007D7240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7D7240">
        <w:rPr>
          <w:sz w:val="26"/>
          <w:szCs w:val="26"/>
        </w:rPr>
        <w:t xml:space="preserve">2. Назначить ответственными за выполнение </w:t>
      </w:r>
      <w:r>
        <w:rPr>
          <w:sz w:val="26"/>
          <w:szCs w:val="26"/>
        </w:rPr>
        <w:t>К</w:t>
      </w:r>
      <w:r w:rsidRPr="007D7240">
        <w:rPr>
          <w:sz w:val="26"/>
          <w:szCs w:val="26"/>
        </w:rPr>
        <w:t>омплексного плана следующих работников</w:t>
      </w:r>
      <w:r>
        <w:rPr>
          <w:sz w:val="26"/>
          <w:szCs w:val="26"/>
        </w:rPr>
        <w:t>:</w:t>
      </w:r>
    </w:p>
    <w:p w:rsidR="00D53F27" w:rsidRDefault="00D53F27" w:rsidP="007D7240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7D7240">
        <w:rPr>
          <w:sz w:val="26"/>
          <w:szCs w:val="26"/>
        </w:rPr>
        <w:t>2.1. Артемьеву О.Г., начальника отдела воспитания и дополнительного образования управления образования</w:t>
      </w:r>
      <w:r>
        <w:rPr>
          <w:sz w:val="26"/>
          <w:szCs w:val="26"/>
        </w:rPr>
        <w:t>.</w:t>
      </w:r>
    </w:p>
    <w:p w:rsidR="00D53F27" w:rsidRDefault="00D53F27" w:rsidP="008F479C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2.2. Куропаткину А.Н., директора МБУ ДПО «Старооскольский институт развития образования».</w:t>
      </w:r>
    </w:p>
    <w:p w:rsidR="00D53F27" w:rsidRDefault="00D53F27" w:rsidP="008F479C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 Устюгову И.А., директора МБУ «Центр психолого-педагогической, медицинской и социальной помощи».</w:t>
      </w:r>
    </w:p>
    <w:p w:rsidR="00D53F27" w:rsidRDefault="00D53F27" w:rsidP="009E484C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E18AE">
        <w:rPr>
          <w:sz w:val="26"/>
          <w:szCs w:val="26"/>
        </w:rPr>
        <w:t xml:space="preserve">Поручить подготовку сводной информации по </w:t>
      </w:r>
      <w:r>
        <w:rPr>
          <w:sz w:val="26"/>
          <w:szCs w:val="26"/>
        </w:rPr>
        <w:t xml:space="preserve">выполнению Комплексного плана </w:t>
      </w:r>
      <w:r w:rsidRPr="00DE18AE">
        <w:rPr>
          <w:sz w:val="26"/>
          <w:szCs w:val="26"/>
        </w:rPr>
        <w:t>отделу воспитания и дополнительного  образования управления образования (Артемьева О.Г.).</w:t>
      </w:r>
    </w:p>
    <w:p w:rsidR="00D53F27" w:rsidRDefault="00D53F27" w:rsidP="009E484C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Руководителям образовательных организаций:</w:t>
      </w:r>
    </w:p>
    <w:p w:rsidR="00D53F27" w:rsidRDefault="00D53F27" w:rsidP="009E484C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 Разработать на уровне образовательного учреждения план мероприятий по выполнению Комплексного плана (далее – План).</w:t>
      </w:r>
    </w:p>
    <w:p w:rsidR="00D53F27" w:rsidRDefault="00D53F27" w:rsidP="009E484C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DE18AE">
        <w:rPr>
          <w:sz w:val="26"/>
          <w:szCs w:val="26"/>
        </w:rPr>
        <w:t xml:space="preserve">4.2. Назначить ответственных за выполнение </w:t>
      </w:r>
      <w:r>
        <w:rPr>
          <w:sz w:val="26"/>
          <w:szCs w:val="26"/>
        </w:rPr>
        <w:t>П</w:t>
      </w:r>
      <w:r w:rsidRPr="00DE18AE">
        <w:rPr>
          <w:sz w:val="26"/>
          <w:szCs w:val="26"/>
        </w:rPr>
        <w:t>лана мероприятий в образовательных организациях.</w:t>
      </w:r>
    </w:p>
    <w:p w:rsidR="00D53F27" w:rsidRPr="00DE18AE" w:rsidRDefault="00D53F27" w:rsidP="009E484C">
      <w:pPr>
        <w:tabs>
          <w:tab w:val="left" w:pos="72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DE18AE">
        <w:rPr>
          <w:sz w:val="26"/>
          <w:szCs w:val="26"/>
        </w:rPr>
        <w:t xml:space="preserve">3. </w:t>
      </w:r>
      <w:r>
        <w:rPr>
          <w:sz w:val="26"/>
          <w:szCs w:val="26"/>
        </w:rPr>
        <w:t>Аналитическую и</w:t>
      </w:r>
      <w:r w:rsidRPr="00DE18AE">
        <w:rPr>
          <w:sz w:val="26"/>
          <w:szCs w:val="26"/>
        </w:rPr>
        <w:t xml:space="preserve">нформацию о выполнении </w:t>
      </w:r>
      <w:r>
        <w:rPr>
          <w:sz w:val="26"/>
          <w:szCs w:val="26"/>
        </w:rPr>
        <w:t>П</w:t>
      </w:r>
      <w:r w:rsidRPr="00DE18AE">
        <w:rPr>
          <w:sz w:val="26"/>
          <w:szCs w:val="26"/>
        </w:rPr>
        <w:t>лана предостав</w:t>
      </w:r>
      <w:r>
        <w:rPr>
          <w:sz w:val="26"/>
          <w:szCs w:val="26"/>
        </w:rPr>
        <w:t>лять</w:t>
      </w:r>
      <w:r w:rsidRPr="00DE18AE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срок до </w:t>
      </w:r>
      <w:r w:rsidRPr="00DE18AE">
        <w:rPr>
          <w:b/>
          <w:sz w:val="26"/>
          <w:szCs w:val="26"/>
        </w:rPr>
        <w:t xml:space="preserve">20 сентября, 20 декабря 2019 года, далее ежегодно </w:t>
      </w:r>
      <w:r w:rsidRPr="00DE18AE">
        <w:rPr>
          <w:sz w:val="26"/>
          <w:szCs w:val="26"/>
        </w:rPr>
        <w:t>в управление образования администрации Старооскольского городского округа (кабинет №17 А,                   Кислянских И.В., ведущему специалисту отдела воспитания и дополнительного образования управления образования).</w:t>
      </w:r>
    </w:p>
    <w:p w:rsidR="00D53F27" w:rsidRDefault="00D53F27" w:rsidP="009E484C">
      <w:pPr>
        <w:ind w:firstLine="720"/>
        <w:jc w:val="both"/>
        <w:rPr>
          <w:sz w:val="26"/>
          <w:szCs w:val="26"/>
        </w:rPr>
      </w:pPr>
    </w:p>
    <w:p w:rsidR="00D53F27" w:rsidRDefault="00D53F27" w:rsidP="009E484C">
      <w:pPr>
        <w:ind w:firstLine="720"/>
        <w:jc w:val="both"/>
        <w:rPr>
          <w:sz w:val="26"/>
          <w:szCs w:val="26"/>
        </w:rPr>
      </w:pPr>
      <w:r w:rsidRPr="00DE18AE">
        <w:rPr>
          <w:sz w:val="26"/>
          <w:szCs w:val="26"/>
        </w:rPr>
        <w:t>2.4. Контроль за исполнением данного приказа возложить на заместителя начальника управления образования Илюк Л.В.</w:t>
      </w:r>
    </w:p>
    <w:p w:rsidR="00D53F27" w:rsidRDefault="00D53F27" w:rsidP="009E484C">
      <w:pPr>
        <w:ind w:firstLine="720"/>
        <w:jc w:val="both"/>
        <w:rPr>
          <w:sz w:val="26"/>
          <w:szCs w:val="26"/>
        </w:rPr>
      </w:pPr>
    </w:p>
    <w:p w:rsidR="00D53F27" w:rsidRDefault="00D53F27" w:rsidP="009E484C">
      <w:pPr>
        <w:ind w:firstLine="720"/>
        <w:jc w:val="both"/>
        <w:rPr>
          <w:sz w:val="26"/>
          <w:szCs w:val="26"/>
        </w:rPr>
      </w:pPr>
    </w:p>
    <w:p w:rsidR="00D53F27" w:rsidRDefault="00D53F27" w:rsidP="009E484C">
      <w:pPr>
        <w:ind w:firstLine="720"/>
        <w:jc w:val="both"/>
        <w:rPr>
          <w:sz w:val="26"/>
          <w:szCs w:val="26"/>
        </w:rPr>
      </w:pPr>
    </w:p>
    <w:p w:rsidR="00D53F27" w:rsidRPr="00566003" w:rsidRDefault="00D53F27" w:rsidP="009E484C">
      <w:pPr>
        <w:shd w:val="clear" w:color="auto" w:fill="FFFFFF"/>
        <w:ind w:right="30"/>
        <w:rPr>
          <w:sz w:val="26"/>
          <w:szCs w:val="26"/>
        </w:rPr>
      </w:pPr>
      <w:r>
        <w:rPr>
          <w:sz w:val="26"/>
          <w:szCs w:val="26"/>
        </w:rPr>
        <w:t>Н</w:t>
      </w:r>
      <w:r w:rsidRPr="00566003">
        <w:rPr>
          <w:sz w:val="26"/>
          <w:szCs w:val="26"/>
        </w:rPr>
        <w:t>ачальник управления образования</w:t>
      </w:r>
      <w:r w:rsidRPr="00566003">
        <w:rPr>
          <w:sz w:val="26"/>
          <w:szCs w:val="26"/>
        </w:rPr>
        <w:tab/>
      </w:r>
      <w:r w:rsidRPr="00566003">
        <w:rPr>
          <w:sz w:val="26"/>
          <w:szCs w:val="26"/>
        </w:rPr>
        <w:tab/>
      </w:r>
      <w:r w:rsidRPr="00566003">
        <w:rPr>
          <w:sz w:val="26"/>
          <w:szCs w:val="26"/>
        </w:rPr>
        <w:tab/>
      </w:r>
      <w:r w:rsidRPr="00566003"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53F27" w:rsidRDefault="00D53F27" w:rsidP="009E484C">
      <w:pPr>
        <w:shd w:val="clear" w:color="auto" w:fill="FFFFFF"/>
        <w:ind w:left="-360" w:right="30" w:firstLine="360"/>
        <w:jc w:val="both"/>
        <w:rPr>
          <w:sz w:val="26"/>
          <w:szCs w:val="26"/>
        </w:rPr>
      </w:pPr>
      <w:r>
        <w:rPr>
          <w:noProof/>
        </w:rPr>
        <w:pict>
          <v:shape id="_x0000_s1026" type="#_x0000_t75" style="position:absolute;left:0;text-align:left;margin-left:252pt;margin-top:9.25pt;width:81pt;height:32.8pt;z-index:251658240;mso-wrap-distance-left:0;mso-wrap-distance-right:0;mso-position-horizontal-relative:margin">
            <v:imagedata r:id="rId6" r:href="rId7"/>
            <w10:wrap anchorx="margin"/>
          </v:shape>
        </w:pict>
      </w:r>
      <w:r>
        <w:rPr>
          <w:sz w:val="26"/>
          <w:szCs w:val="26"/>
        </w:rPr>
        <w:t xml:space="preserve">администрации Старооскольского </w:t>
      </w:r>
    </w:p>
    <w:p w:rsidR="00D53F27" w:rsidRDefault="00D53F27" w:rsidP="009E484C">
      <w:pPr>
        <w:shd w:val="clear" w:color="auto" w:fill="FFFFFF"/>
        <w:ind w:left="-360" w:right="30" w:firstLine="360"/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                                                                                      Н.Е. Дереча</w:t>
      </w:r>
    </w:p>
    <w:p w:rsidR="00D53F27" w:rsidRDefault="00D53F27" w:rsidP="009E484C">
      <w:pPr>
        <w:shd w:val="clear" w:color="auto" w:fill="FFFFFF"/>
        <w:ind w:right="30"/>
        <w:jc w:val="both"/>
        <w:rPr>
          <w:sz w:val="18"/>
          <w:szCs w:val="18"/>
        </w:rPr>
      </w:pPr>
    </w:p>
    <w:p w:rsidR="00D53F27" w:rsidRDefault="00D53F27" w:rsidP="009E484C">
      <w:pPr>
        <w:shd w:val="clear" w:color="auto" w:fill="FFFFFF"/>
        <w:ind w:right="30"/>
        <w:jc w:val="both"/>
        <w:rPr>
          <w:sz w:val="18"/>
          <w:szCs w:val="18"/>
        </w:rPr>
      </w:pPr>
    </w:p>
    <w:p w:rsidR="00D53F27" w:rsidRDefault="00D53F27" w:rsidP="009E484C">
      <w:pPr>
        <w:shd w:val="clear" w:color="auto" w:fill="FFFFFF"/>
        <w:ind w:right="30"/>
        <w:jc w:val="both"/>
        <w:rPr>
          <w:sz w:val="18"/>
          <w:szCs w:val="18"/>
        </w:rPr>
      </w:pPr>
    </w:p>
    <w:p w:rsidR="00D53F27" w:rsidRPr="00C6348A" w:rsidRDefault="00D53F27" w:rsidP="009E484C">
      <w:pPr>
        <w:shd w:val="clear" w:color="auto" w:fill="FFFFFF"/>
        <w:ind w:right="30"/>
        <w:jc w:val="both"/>
        <w:rPr>
          <w:sz w:val="18"/>
          <w:szCs w:val="18"/>
        </w:rPr>
      </w:pPr>
      <w:r>
        <w:rPr>
          <w:sz w:val="18"/>
          <w:szCs w:val="18"/>
        </w:rPr>
        <w:t>Кислянских И.В., 22-12-62</w:t>
      </w:r>
    </w:p>
    <w:p w:rsidR="00D53F27" w:rsidRDefault="00D53F27" w:rsidP="009E484C">
      <w:pPr>
        <w:ind w:firstLine="720"/>
        <w:jc w:val="both"/>
        <w:rPr>
          <w:sz w:val="26"/>
          <w:szCs w:val="26"/>
        </w:rPr>
      </w:pPr>
    </w:p>
    <w:p w:rsidR="00D53F27" w:rsidRDefault="00D53F27" w:rsidP="009E484C">
      <w:pPr>
        <w:ind w:firstLine="720"/>
        <w:jc w:val="both"/>
        <w:rPr>
          <w:sz w:val="26"/>
          <w:szCs w:val="26"/>
        </w:rPr>
      </w:pPr>
    </w:p>
    <w:p w:rsidR="00D53F27" w:rsidRDefault="00D53F27" w:rsidP="009E484C">
      <w:pPr>
        <w:ind w:firstLine="720"/>
        <w:jc w:val="both"/>
        <w:rPr>
          <w:sz w:val="26"/>
          <w:szCs w:val="26"/>
        </w:rPr>
      </w:pPr>
    </w:p>
    <w:p w:rsidR="00D53F27" w:rsidRDefault="00D53F27" w:rsidP="009E484C">
      <w:pPr>
        <w:ind w:firstLine="720"/>
        <w:jc w:val="both"/>
        <w:rPr>
          <w:sz w:val="26"/>
          <w:szCs w:val="26"/>
        </w:rPr>
      </w:pPr>
    </w:p>
    <w:p w:rsidR="00D53F27" w:rsidRPr="004A58BA" w:rsidRDefault="00D53F27" w:rsidP="009E484C">
      <w:pPr>
        <w:ind w:firstLine="720"/>
        <w:jc w:val="both"/>
        <w:rPr>
          <w:sz w:val="26"/>
          <w:szCs w:val="26"/>
        </w:rPr>
      </w:pPr>
    </w:p>
    <w:p w:rsidR="00D53F27" w:rsidRPr="006E6386" w:rsidRDefault="00D53F27" w:rsidP="009E484C">
      <w:pPr>
        <w:spacing w:line="240" w:lineRule="atLeast"/>
        <w:ind w:firstLine="709"/>
        <w:jc w:val="both"/>
        <w:rPr>
          <w:sz w:val="26"/>
          <w:szCs w:val="26"/>
        </w:rPr>
      </w:pPr>
    </w:p>
    <w:p w:rsidR="00D53F27" w:rsidRPr="008F479C" w:rsidRDefault="00D53F27" w:rsidP="008F479C">
      <w:pPr>
        <w:tabs>
          <w:tab w:val="left" w:pos="720"/>
        </w:tabs>
        <w:ind w:firstLine="720"/>
        <w:jc w:val="both"/>
        <w:rPr>
          <w:sz w:val="26"/>
          <w:szCs w:val="26"/>
        </w:rPr>
      </w:pPr>
    </w:p>
    <w:p w:rsidR="00D53F27" w:rsidRPr="008F479C" w:rsidRDefault="00D53F27" w:rsidP="008F479C">
      <w:pPr>
        <w:tabs>
          <w:tab w:val="left" w:pos="720"/>
        </w:tabs>
        <w:ind w:firstLine="720"/>
        <w:jc w:val="both"/>
        <w:rPr>
          <w:sz w:val="26"/>
          <w:szCs w:val="26"/>
        </w:rPr>
      </w:pPr>
    </w:p>
    <w:p w:rsidR="00D53F27" w:rsidRPr="00CE75FC" w:rsidRDefault="00D53F27" w:rsidP="007D7240">
      <w:pPr>
        <w:tabs>
          <w:tab w:val="left" w:pos="720"/>
        </w:tabs>
        <w:ind w:firstLine="720"/>
        <w:jc w:val="both"/>
        <w:rPr>
          <w:b/>
          <w:sz w:val="26"/>
          <w:szCs w:val="26"/>
        </w:rPr>
      </w:pPr>
    </w:p>
    <w:p w:rsidR="00D53F27" w:rsidRDefault="00D53F27" w:rsidP="003D1741">
      <w:pPr>
        <w:tabs>
          <w:tab w:val="left" w:pos="720"/>
        </w:tabs>
        <w:ind w:firstLine="720"/>
        <w:jc w:val="both"/>
        <w:rPr>
          <w:b/>
          <w:sz w:val="26"/>
          <w:szCs w:val="26"/>
        </w:rPr>
      </w:pPr>
    </w:p>
    <w:p w:rsidR="00D53F27" w:rsidRDefault="00D53F27" w:rsidP="00A15B58">
      <w:pPr>
        <w:shd w:val="clear" w:color="auto" w:fill="FFFFFF"/>
        <w:ind w:right="30"/>
        <w:rPr>
          <w:sz w:val="26"/>
          <w:szCs w:val="26"/>
        </w:rPr>
      </w:pPr>
    </w:p>
    <w:p w:rsidR="00D53F27" w:rsidRDefault="00D53F27" w:rsidP="00C15493">
      <w:pPr>
        <w:tabs>
          <w:tab w:val="left" w:pos="720"/>
          <w:tab w:val="left" w:pos="1080"/>
        </w:tabs>
        <w:ind w:firstLine="6237"/>
        <w:jc w:val="both"/>
        <w:rPr>
          <w:sz w:val="20"/>
          <w:szCs w:val="20"/>
        </w:rPr>
        <w:sectPr w:rsidR="00D53F27" w:rsidSect="0085613E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D53F27" w:rsidRPr="00460598" w:rsidRDefault="00D53F27" w:rsidP="007A0A63">
      <w:pPr>
        <w:tabs>
          <w:tab w:val="left" w:pos="720"/>
          <w:tab w:val="left" w:pos="1080"/>
        </w:tabs>
        <w:ind w:firstLine="6237"/>
        <w:jc w:val="both"/>
        <w:rPr>
          <w:sz w:val="20"/>
          <w:szCs w:val="20"/>
        </w:rPr>
      </w:pPr>
      <w:r w:rsidRPr="00682E12">
        <w:rPr>
          <w:sz w:val="20"/>
          <w:szCs w:val="20"/>
        </w:rPr>
        <w:t>Утвержден</w:t>
      </w:r>
      <w:r w:rsidRPr="00460598">
        <w:rPr>
          <w:sz w:val="20"/>
          <w:szCs w:val="20"/>
        </w:rPr>
        <w:t xml:space="preserve"> приказом управления </w:t>
      </w:r>
    </w:p>
    <w:p w:rsidR="00D53F27" w:rsidRPr="00460598" w:rsidRDefault="00D53F27" w:rsidP="007A0A63">
      <w:pPr>
        <w:pStyle w:val="NormalWeb"/>
        <w:spacing w:before="0" w:beforeAutospacing="0" w:after="0" w:afterAutospacing="0"/>
        <w:ind w:left="6240"/>
        <w:jc w:val="both"/>
        <w:rPr>
          <w:sz w:val="20"/>
          <w:szCs w:val="20"/>
        </w:rPr>
      </w:pPr>
      <w:r w:rsidRPr="00460598">
        <w:rPr>
          <w:sz w:val="20"/>
          <w:szCs w:val="20"/>
        </w:rPr>
        <w:t xml:space="preserve">образования администрации </w:t>
      </w:r>
    </w:p>
    <w:p w:rsidR="00D53F27" w:rsidRDefault="00D53F27" w:rsidP="007A0A63">
      <w:pPr>
        <w:pStyle w:val="NormalWeb"/>
        <w:spacing w:before="0" w:beforeAutospacing="0" w:after="0" w:afterAutospacing="0"/>
        <w:ind w:left="6240"/>
        <w:jc w:val="both"/>
        <w:rPr>
          <w:sz w:val="20"/>
          <w:szCs w:val="20"/>
        </w:rPr>
      </w:pPr>
      <w:r w:rsidRPr="00460598">
        <w:rPr>
          <w:sz w:val="20"/>
          <w:szCs w:val="20"/>
        </w:rPr>
        <w:t xml:space="preserve">Старооскольского городского округа </w:t>
      </w:r>
    </w:p>
    <w:p w:rsidR="00D53F27" w:rsidRPr="00256A62" w:rsidRDefault="00D53F27" w:rsidP="007A0A63">
      <w:pPr>
        <w:pStyle w:val="NormalWeb"/>
        <w:spacing w:before="0" w:beforeAutospacing="0" w:after="0" w:afterAutospacing="0"/>
        <w:ind w:left="6240"/>
        <w:jc w:val="both"/>
        <w:rPr>
          <w:sz w:val="20"/>
          <w:szCs w:val="20"/>
        </w:rPr>
      </w:pPr>
      <w:r w:rsidRPr="00460598">
        <w:rPr>
          <w:sz w:val="20"/>
          <w:szCs w:val="20"/>
        </w:rPr>
        <w:t>от «</w:t>
      </w:r>
      <w:r>
        <w:rPr>
          <w:sz w:val="20"/>
          <w:szCs w:val="20"/>
        </w:rPr>
        <w:t>03</w:t>
      </w:r>
      <w:r w:rsidRPr="00460598">
        <w:rPr>
          <w:sz w:val="20"/>
          <w:szCs w:val="20"/>
        </w:rPr>
        <w:t>»</w:t>
      </w:r>
      <w:r>
        <w:rPr>
          <w:sz w:val="20"/>
          <w:szCs w:val="20"/>
        </w:rPr>
        <w:t xml:space="preserve"> сентября </w:t>
      </w:r>
      <w:r w:rsidRPr="00460598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460598">
        <w:rPr>
          <w:sz w:val="20"/>
          <w:szCs w:val="20"/>
        </w:rPr>
        <w:t>г. №</w:t>
      </w:r>
      <w:r>
        <w:rPr>
          <w:sz w:val="20"/>
          <w:szCs w:val="20"/>
        </w:rPr>
        <w:t>1133</w:t>
      </w:r>
    </w:p>
    <w:p w:rsidR="00D53F27" w:rsidRPr="0008413B" w:rsidRDefault="00D53F27" w:rsidP="007A0A63">
      <w:pPr>
        <w:jc w:val="center"/>
        <w:rPr>
          <w:b/>
          <w:sz w:val="26"/>
          <w:szCs w:val="26"/>
        </w:rPr>
      </w:pPr>
      <w:r w:rsidRPr="0008413B">
        <w:rPr>
          <w:b/>
          <w:sz w:val="26"/>
          <w:szCs w:val="26"/>
        </w:rPr>
        <w:t>ПЛАН</w:t>
      </w:r>
    </w:p>
    <w:p w:rsidR="00D53F27" w:rsidRDefault="00D53F27" w:rsidP="007A0A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мероприятий по противодействию идеологии терроризма </w:t>
      </w:r>
    </w:p>
    <w:p w:rsidR="00D53F27" w:rsidRDefault="00D53F27" w:rsidP="007A0A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Российской Федерации  </w:t>
      </w:r>
    </w:p>
    <w:p w:rsidR="00D53F27" w:rsidRDefault="00D53F27" w:rsidP="007A0A63">
      <w:pPr>
        <w:jc w:val="center"/>
        <w:rPr>
          <w:b/>
          <w:sz w:val="26"/>
          <w:szCs w:val="26"/>
        </w:rPr>
      </w:pPr>
    </w:p>
    <w:tbl>
      <w:tblPr>
        <w:tblW w:w="10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0"/>
        <w:gridCol w:w="3995"/>
        <w:gridCol w:w="1709"/>
        <w:gridCol w:w="3667"/>
      </w:tblGrid>
      <w:tr w:rsidR="00D53F27" w:rsidRPr="001E66E6" w:rsidTr="002F48E8">
        <w:trPr>
          <w:jc w:val="center"/>
        </w:trPr>
        <w:tc>
          <w:tcPr>
            <w:tcW w:w="1180" w:type="dxa"/>
          </w:tcPr>
          <w:p w:rsidR="00D53F27" w:rsidRPr="002F48E8" w:rsidRDefault="00D53F27" w:rsidP="002F48E8">
            <w:pPr>
              <w:jc w:val="center"/>
              <w:rPr>
                <w:b/>
              </w:rPr>
            </w:pPr>
            <w:r w:rsidRPr="002F48E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995" w:type="dxa"/>
          </w:tcPr>
          <w:p w:rsidR="00D53F27" w:rsidRPr="002F48E8" w:rsidRDefault="00D53F27" w:rsidP="002F48E8">
            <w:pPr>
              <w:jc w:val="center"/>
              <w:rPr>
                <w:b/>
              </w:rPr>
            </w:pPr>
            <w:r w:rsidRPr="002F48E8">
              <w:rPr>
                <w:b/>
                <w:sz w:val="22"/>
                <w:szCs w:val="22"/>
              </w:rPr>
              <w:t>Содержание проводимых мероприятий</w:t>
            </w:r>
          </w:p>
        </w:tc>
        <w:tc>
          <w:tcPr>
            <w:tcW w:w="1709" w:type="dxa"/>
          </w:tcPr>
          <w:p w:rsidR="00D53F27" w:rsidRPr="002F48E8" w:rsidRDefault="00D53F27" w:rsidP="002F48E8">
            <w:pPr>
              <w:jc w:val="center"/>
              <w:rPr>
                <w:b/>
              </w:rPr>
            </w:pPr>
            <w:r w:rsidRPr="002F48E8">
              <w:rPr>
                <w:b/>
                <w:sz w:val="22"/>
                <w:szCs w:val="22"/>
              </w:rPr>
              <w:t xml:space="preserve">Сроки </w:t>
            </w:r>
          </w:p>
          <w:p w:rsidR="00D53F27" w:rsidRPr="002F48E8" w:rsidRDefault="00D53F27" w:rsidP="002F48E8">
            <w:pPr>
              <w:jc w:val="center"/>
              <w:rPr>
                <w:b/>
              </w:rPr>
            </w:pPr>
            <w:r w:rsidRPr="002F48E8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3667" w:type="dxa"/>
          </w:tcPr>
          <w:p w:rsidR="00D53F27" w:rsidRPr="002F48E8" w:rsidRDefault="00D53F27" w:rsidP="002F48E8">
            <w:pPr>
              <w:jc w:val="center"/>
              <w:rPr>
                <w:b/>
              </w:rPr>
            </w:pPr>
            <w:r w:rsidRPr="002F48E8">
              <w:rPr>
                <w:b/>
                <w:sz w:val="22"/>
                <w:szCs w:val="22"/>
              </w:rPr>
              <w:t>Ответственные исполнители</w:t>
            </w:r>
          </w:p>
        </w:tc>
      </w:tr>
      <w:tr w:rsidR="00D53F27" w:rsidRPr="001E66E6" w:rsidTr="002F48E8">
        <w:trPr>
          <w:jc w:val="center"/>
        </w:trPr>
        <w:tc>
          <w:tcPr>
            <w:tcW w:w="10551" w:type="dxa"/>
            <w:gridSpan w:val="4"/>
          </w:tcPr>
          <w:p w:rsidR="00D53F27" w:rsidRPr="002F48E8" w:rsidRDefault="00D53F27" w:rsidP="002F48E8">
            <w:pPr>
              <w:jc w:val="center"/>
              <w:rPr>
                <w:b/>
              </w:rPr>
            </w:pPr>
            <w:r w:rsidRPr="002F48E8">
              <w:rPr>
                <w:b/>
                <w:sz w:val="22"/>
                <w:szCs w:val="22"/>
                <w:lang w:val="en-US"/>
              </w:rPr>
              <w:t>I</w:t>
            </w:r>
            <w:r w:rsidRPr="002F48E8">
              <w:rPr>
                <w:b/>
                <w:sz w:val="22"/>
                <w:szCs w:val="22"/>
              </w:rPr>
              <w:t>. Профилактическая работа с лицами, подверженными воздействию идеологии терроризма, а также попавшими под ее влияние</w:t>
            </w:r>
          </w:p>
        </w:tc>
      </w:tr>
      <w:tr w:rsidR="00D53F27" w:rsidRPr="001E66E6" w:rsidTr="002F48E8">
        <w:trPr>
          <w:jc w:val="center"/>
        </w:trPr>
        <w:tc>
          <w:tcPr>
            <w:tcW w:w="1180" w:type="dxa"/>
          </w:tcPr>
          <w:p w:rsidR="00D53F27" w:rsidRPr="002F48E8" w:rsidRDefault="00D53F27" w:rsidP="002F48E8">
            <w:pPr>
              <w:jc w:val="center"/>
            </w:pPr>
            <w:r w:rsidRPr="002F48E8">
              <w:rPr>
                <w:sz w:val="22"/>
                <w:szCs w:val="22"/>
              </w:rPr>
              <w:t>1.1.</w:t>
            </w:r>
          </w:p>
        </w:tc>
        <w:tc>
          <w:tcPr>
            <w:tcW w:w="3995" w:type="dxa"/>
          </w:tcPr>
          <w:p w:rsidR="00D53F27" w:rsidRPr="002F48E8" w:rsidRDefault="00D53F27" w:rsidP="00123CC3">
            <w:pPr>
              <w:jc w:val="both"/>
            </w:pPr>
            <w:r w:rsidRPr="002F48E8">
              <w:rPr>
                <w:sz w:val="22"/>
                <w:szCs w:val="22"/>
              </w:rPr>
              <w:t xml:space="preserve">Организация и проведение с обучающимися, в том числе состоящими на различных формах контроля </w:t>
            </w:r>
            <w:r w:rsidRPr="00682E12">
              <w:rPr>
                <w:sz w:val="22"/>
                <w:szCs w:val="22"/>
              </w:rPr>
              <w:t>(учета), профилактических мероприятий по формированию стойкого неприятия</w:t>
            </w:r>
            <w:r w:rsidRPr="002F48E8">
              <w:rPr>
                <w:sz w:val="22"/>
                <w:szCs w:val="22"/>
              </w:rPr>
              <w:t xml:space="preserve"> идеологии терроризма и привитию традиционных российских духовно-нравственных ценностей с привлечением представителей религиозных, общественных, спортивных организаций, психологов</w:t>
            </w:r>
          </w:p>
        </w:tc>
        <w:tc>
          <w:tcPr>
            <w:tcW w:w="1709" w:type="dxa"/>
          </w:tcPr>
          <w:p w:rsidR="00D53F27" w:rsidRPr="002F48E8" w:rsidRDefault="00D53F27" w:rsidP="002F48E8">
            <w:pPr>
              <w:jc w:val="center"/>
            </w:pPr>
            <w:r w:rsidRPr="002F48E8">
              <w:rPr>
                <w:sz w:val="22"/>
                <w:szCs w:val="22"/>
              </w:rPr>
              <w:t>Ежегодно</w:t>
            </w:r>
          </w:p>
        </w:tc>
        <w:tc>
          <w:tcPr>
            <w:tcW w:w="3667" w:type="dxa"/>
          </w:tcPr>
          <w:p w:rsidR="00D53F27" w:rsidRPr="002F48E8" w:rsidRDefault="00D53F27" w:rsidP="00682E12">
            <w:pPr>
              <w:jc w:val="both"/>
            </w:pPr>
            <w:r>
              <w:rPr>
                <w:sz w:val="22"/>
                <w:szCs w:val="22"/>
              </w:rPr>
              <w:t>О</w:t>
            </w:r>
            <w:r w:rsidRPr="002F48E8">
              <w:rPr>
                <w:sz w:val="22"/>
                <w:szCs w:val="22"/>
              </w:rPr>
              <w:t>бщеобразовательные организации</w:t>
            </w:r>
          </w:p>
        </w:tc>
      </w:tr>
      <w:tr w:rsidR="00D53F27" w:rsidRPr="001E66E6" w:rsidTr="002F48E8">
        <w:trPr>
          <w:jc w:val="center"/>
        </w:trPr>
        <w:tc>
          <w:tcPr>
            <w:tcW w:w="1180" w:type="dxa"/>
          </w:tcPr>
          <w:p w:rsidR="00D53F27" w:rsidRPr="002F48E8" w:rsidRDefault="00D53F27" w:rsidP="002F48E8">
            <w:pPr>
              <w:jc w:val="center"/>
            </w:pPr>
            <w:r w:rsidRPr="002F48E8">
              <w:rPr>
                <w:sz w:val="22"/>
                <w:szCs w:val="22"/>
              </w:rPr>
              <w:t>1.2.</w:t>
            </w:r>
          </w:p>
        </w:tc>
        <w:tc>
          <w:tcPr>
            <w:tcW w:w="3995" w:type="dxa"/>
          </w:tcPr>
          <w:p w:rsidR="00D53F27" w:rsidRPr="002F48E8" w:rsidRDefault="00D53F27" w:rsidP="002F48E8">
            <w:pPr>
              <w:tabs>
                <w:tab w:val="left" w:pos="720"/>
              </w:tabs>
              <w:jc w:val="both"/>
            </w:pPr>
            <w:r w:rsidRPr="002F48E8">
              <w:rPr>
                <w:sz w:val="22"/>
                <w:szCs w:val="22"/>
              </w:rPr>
              <w:t>Организация и проведение культурных, спортивных мероприятий, посвященные Дню солидарности в борьбе с терроризмом</w:t>
            </w:r>
          </w:p>
          <w:p w:rsidR="00D53F27" w:rsidRPr="002F48E8" w:rsidRDefault="00D53F27" w:rsidP="002F48E8">
            <w:pPr>
              <w:jc w:val="both"/>
            </w:pPr>
          </w:p>
        </w:tc>
        <w:tc>
          <w:tcPr>
            <w:tcW w:w="1709" w:type="dxa"/>
          </w:tcPr>
          <w:p w:rsidR="00D53F27" w:rsidRPr="002F48E8" w:rsidRDefault="00D53F27" w:rsidP="002F48E8">
            <w:pPr>
              <w:jc w:val="center"/>
            </w:pPr>
            <w:r w:rsidRPr="002F48E8">
              <w:rPr>
                <w:sz w:val="22"/>
                <w:szCs w:val="22"/>
              </w:rPr>
              <w:t xml:space="preserve">Ежегодно </w:t>
            </w:r>
          </w:p>
          <w:p w:rsidR="00D53F27" w:rsidRPr="002F48E8" w:rsidRDefault="00D53F27" w:rsidP="002F48E8">
            <w:pPr>
              <w:jc w:val="center"/>
            </w:pPr>
            <w:r w:rsidRPr="002F48E8">
              <w:rPr>
                <w:sz w:val="22"/>
                <w:szCs w:val="22"/>
              </w:rPr>
              <w:t>(3 сентября)</w:t>
            </w:r>
          </w:p>
        </w:tc>
        <w:tc>
          <w:tcPr>
            <w:tcW w:w="3667" w:type="dxa"/>
          </w:tcPr>
          <w:p w:rsidR="00D53F27" w:rsidRPr="002F48E8" w:rsidRDefault="00D53F27" w:rsidP="00682E12">
            <w:pPr>
              <w:jc w:val="both"/>
            </w:pPr>
            <w:r w:rsidRPr="002F48E8">
              <w:rPr>
                <w:sz w:val="22"/>
                <w:szCs w:val="22"/>
              </w:rPr>
              <w:t xml:space="preserve">Управление образования администрации Старооскольского городского округа, </w:t>
            </w:r>
          </w:p>
          <w:p w:rsidR="00D53F27" w:rsidRPr="002F48E8" w:rsidRDefault="00D53F27" w:rsidP="00682E12">
            <w:pPr>
              <w:jc w:val="both"/>
            </w:pPr>
            <w:r w:rsidRPr="002F48E8">
              <w:rPr>
                <w:sz w:val="22"/>
                <w:szCs w:val="22"/>
              </w:rPr>
              <w:t>общеобразовательные организации</w:t>
            </w:r>
          </w:p>
        </w:tc>
      </w:tr>
      <w:tr w:rsidR="00D53F27" w:rsidRPr="001E66E6" w:rsidTr="002F48E8">
        <w:trPr>
          <w:jc w:val="center"/>
        </w:trPr>
        <w:tc>
          <w:tcPr>
            <w:tcW w:w="1180" w:type="dxa"/>
          </w:tcPr>
          <w:p w:rsidR="00D53F27" w:rsidRPr="002F48E8" w:rsidRDefault="00D53F27" w:rsidP="002F48E8">
            <w:pPr>
              <w:jc w:val="center"/>
            </w:pPr>
            <w:r w:rsidRPr="002F48E8">
              <w:rPr>
                <w:sz w:val="22"/>
                <w:szCs w:val="22"/>
              </w:rPr>
              <w:t>1.3.</w:t>
            </w:r>
          </w:p>
        </w:tc>
        <w:tc>
          <w:tcPr>
            <w:tcW w:w="3995" w:type="dxa"/>
          </w:tcPr>
          <w:p w:rsidR="00D53F27" w:rsidRPr="002F48E8" w:rsidRDefault="00D53F27" w:rsidP="002F48E8">
            <w:pPr>
              <w:jc w:val="both"/>
            </w:pPr>
            <w:r w:rsidRPr="002F48E8">
              <w:rPr>
                <w:sz w:val="22"/>
                <w:szCs w:val="22"/>
              </w:rPr>
              <w:t>Организация тематических мероприятий по вопросам предупреждения распространения идеологии терроризма среди детей и подростков с привлечением лидеров общественного мнения (политики, общественные деятели, деятели культуры, киноактеры, блогеры, журналисты, представители бизнеса и др.)</w:t>
            </w:r>
          </w:p>
        </w:tc>
        <w:tc>
          <w:tcPr>
            <w:tcW w:w="1709" w:type="dxa"/>
          </w:tcPr>
          <w:p w:rsidR="00D53F27" w:rsidRPr="002F48E8" w:rsidRDefault="00D53F27" w:rsidP="002F48E8">
            <w:pPr>
              <w:jc w:val="center"/>
            </w:pPr>
            <w:r w:rsidRPr="002F48E8">
              <w:rPr>
                <w:sz w:val="22"/>
                <w:szCs w:val="22"/>
              </w:rPr>
              <w:t>Ежегодно</w:t>
            </w:r>
          </w:p>
        </w:tc>
        <w:tc>
          <w:tcPr>
            <w:tcW w:w="3667" w:type="dxa"/>
          </w:tcPr>
          <w:p w:rsidR="00D53F27" w:rsidRPr="002F48E8" w:rsidRDefault="00D53F27" w:rsidP="00682E12">
            <w:pPr>
              <w:jc w:val="both"/>
            </w:pPr>
            <w:r w:rsidRPr="002F48E8">
              <w:rPr>
                <w:sz w:val="22"/>
                <w:szCs w:val="22"/>
              </w:rPr>
              <w:t xml:space="preserve">Управление образования администрации Старооскольского городского округа, </w:t>
            </w:r>
          </w:p>
          <w:p w:rsidR="00D53F27" w:rsidRPr="002F48E8" w:rsidRDefault="00D53F27" w:rsidP="00682E12">
            <w:pPr>
              <w:jc w:val="both"/>
            </w:pPr>
            <w:r w:rsidRPr="002F48E8">
              <w:rPr>
                <w:sz w:val="22"/>
                <w:szCs w:val="22"/>
              </w:rPr>
              <w:t>общеобразовательные организации</w:t>
            </w:r>
          </w:p>
        </w:tc>
      </w:tr>
      <w:tr w:rsidR="00D53F27" w:rsidRPr="001E66E6" w:rsidTr="002F48E8">
        <w:trPr>
          <w:jc w:val="center"/>
        </w:trPr>
        <w:tc>
          <w:tcPr>
            <w:tcW w:w="1180" w:type="dxa"/>
          </w:tcPr>
          <w:p w:rsidR="00D53F27" w:rsidRPr="002F48E8" w:rsidRDefault="00D53F27" w:rsidP="002F48E8">
            <w:pPr>
              <w:jc w:val="center"/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3995" w:type="dxa"/>
          </w:tcPr>
          <w:p w:rsidR="00D53F27" w:rsidRPr="002F48E8" w:rsidRDefault="00D53F27" w:rsidP="002F48E8">
            <w:pPr>
              <w:jc w:val="both"/>
            </w:pPr>
            <w:r>
              <w:rPr>
                <w:sz w:val="22"/>
                <w:szCs w:val="22"/>
              </w:rPr>
              <w:t xml:space="preserve">Проведение социально-психологического исследования «Причины зарождения  экстремистских проявлений в </w:t>
            </w:r>
            <w:r w:rsidRPr="00682E12">
              <w:rPr>
                <w:sz w:val="22"/>
                <w:szCs w:val="22"/>
              </w:rPr>
              <w:t>подростковом возрасте»</w:t>
            </w:r>
          </w:p>
        </w:tc>
        <w:tc>
          <w:tcPr>
            <w:tcW w:w="1709" w:type="dxa"/>
          </w:tcPr>
          <w:p w:rsidR="00D53F27" w:rsidRPr="002F48E8" w:rsidRDefault="00D53F27" w:rsidP="002F48E8">
            <w:pPr>
              <w:jc w:val="center"/>
            </w:pPr>
            <w:r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3667" w:type="dxa"/>
          </w:tcPr>
          <w:p w:rsidR="00D53F27" w:rsidRPr="009C2B57" w:rsidRDefault="00D53F27" w:rsidP="00682E12">
            <w:pPr>
              <w:jc w:val="both"/>
            </w:pPr>
            <w:r w:rsidRPr="009C2B57">
              <w:rPr>
                <w:sz w:val="22"/>
                <w:szCs w:val="22"/>
              </w:rPr>
              <w:t>МБУ «Центр психолого-педагогической, медицинской и социальной помощи», общеобразовательные организации</w:t>
            </w:r>
          </w:p>
        </w:tc>
      </w:tr>
      <w:tr w:rsidR="00D53F27" w:rsidRPr="001E66E6" w:rsidTr="002F48E8">
        <w:trPr>
          <w:jc w:val="center"/>
        </w:trPr>
        <w:tc>
          <w:tcPr>
            <w:tcW w:w="1180" w:type="dxa"/>
          </w:tcPr>
          <w:p w:rsidR="00D53F27" w:rsidRDefault="00D53F27" w:rsidP="002F48E8">
            <w:pPr>
              <w:jc w:val="center"/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3995" w:type="dxa"/>
          </w:tcPr>
          <w:p w:rsidR="00D53F27" w:rsidRDefault="00D53F27" w:rsidP="002F48E8">
            <w:pPr>
              <w:jc w:val="both"/>
            </w:pPr>
            <w:r>
              <w:rPr>
                <w:sz w:val="22"/>
                <w:szCs w:val="22"/>
              </w:rPr>
              <w:t>Повышение правовой, психолого-педагогической и медиаграмотности родительской общественности в области антитеррористического мировоззрения</w:t>
            </w:r>
          </w:p>
        </w:tc>
        <w:tc>
          <w:tcPr>
            <w:tcW w:w="1709" w:type="dxa"/>
          </w:tcPr>
          <w:p w:rsidR="00D53F27" w:rsidRDefault="00D53F27" w:rsidP="002F48E8">
            <w:pPr>
              <w:jc w:val="center"/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3667" w:type="dxa"/>
          </w:tcPr>
          <w:p w:rsidR="00D53F27" w:rsidRPr="002F48E8" w:rsidRDefault="00D53F27" w:rsidP="00682E12">
            <w:pPr>
              <w:jc w:val="both"/>
            </w:pPr>
            <w:r w:rsidRPr="002F48E8">
              <w:rPr>
                <w:sz w:val="22"/>
                <w:szCs w:val="22"/>
              </w:rPr>
              <w:t xml:space="preserve">Управление образования администрации Старооскольского городского округа, </w:t>
            </w:r>
          </w:p>
          <w:p w:rsidR="00D53F27" w:rsidRPr="009C2B57" w:rsidRDefault="00D53F27" w:rsidP="00682E12">
            <w:pPr>
              <w:jc w:val="both"/>
            </w:pPr>
            <w:r w:rsidRPr="002F48E8">
              <w:rPr>
                <w:sz w:val="22"/>
                <w:szCs w:val="22"/>
              </w:rPr>
              <w:t>общеобразовательные организации</w:t>
            </w:r>
          </w:p>
        </w:tc>
      </w:tr>
      <w:tr w:rsidR="00D53F27" w:rsidRPr="001E66E6" w:rsidTr="002F48E8">
        <w:trPr>
          <w:jc w:val="center"/>
        </w:trPr>
        <w:tc>
          <w:tcPr>
            <w:tcW w:w="1180" w:type="dxa"/>
          </w:tcPr>
          <w:p w:rsidR="00D53F27" w:rsidRDefault="00D53F27" w:rsidP="002F48E8">
            <w:pPr>
              <w:jc w:val="center"/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3995" w:type="dxa"/>
          </w:tcPr>
          <w:p w:rsidR="00D53F27" w:rsidRDefault="00D53F27" w:rsidP="002F48E8">
            <w:pPr>
              <w:jc w:val="both"/>
            </w:pPr>
            <w:r w:rsidRPr="002F48E8">
              <w:rPr>
                <w:sz w:val="22"/>
                <w:szCs w:val="22"/>
              </w:rPr>
              <w:t>Организац</w:t>
            </w:r>
            <w:r>
              <w:rPr>
                <w:sz w:val="22"/>
                <w:szCs w:val="22"/>
              </w:rPr>
              <w:t xml:space="preserve">ия и проведение с обучающимися </w:t>
            </w:r>
            <w:r w:rsidRPr="002F48E8">
              <w:rPr>
                <w:sz w:val="22"/>
                <w:szCs w:val="22"/>
              </w:rPr>
              <w:t>мероприятий</w:t>
            </w:r>
            <w:r>
              <w:rPr>
                <w:sz w:val="22"/>
                <w:szCs w:val="22"/>
              </w:rPr>
              <w:t xml:space="preserve"> совместно с УФСБ по Белгородской области по            г. Старому Осколу</w:t>
            </w:r>
          </w:p>
        </w:tc>
        <w:tc>
          <w:tcPr>
            <w:tcW w:w="1709" w:type="dxa"/>
          </w:tcPr>
          <w:p w:rsidR="00D53F27" w:rsidRDefault="00D53F27" w:rsidP="002F48E8">
            <w:pPr>
              <w:jc w:val="center"/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3667" w:type="dxa"/>
          </w:tcPr>
          <w:p w:rsidR="00D53F27" w:rsidRPr="002F48E8" w:rsidRDefault="00D53F27" w:rsidP="00682E12">
            <w:pPr>
              <w:jc w:val="both"/>
            </w:pPr>
            <w:r w:rsidRPr="002F48E8">
              <w:rPr>
                <w:sz w:val="22"/>
                <w:szCs w:val="22"/>
              </w:rPr>
              <w:t xml:space="preserve">Управление образования администрации Старооскольского городского округа, </w:t>
            </w:r>
          </w:p>
          <w:p w:rsidR="00D53F27" w:rsidRPr="002F48E8" w:rsidRDefault="00D53F27" w:rsidP="00682E12">
            <w:pPr>
              <w:jc w:val="both"/>
            </w:pPr>
            <w:r w:rsidRPr="002F48E8">
              <w:rPr>
                <w:sz w:val="22"/>
                <w:szCs w:val="22"/>
              </w:rPr>
              <w:t>общеобразовательные организации</w:t>
            </w:r>
          </w:p>
        </w:tc>
      </w:tr>
      <w:tr w:rsidR="00D53F27" w:rsidRPr="001E66E6" w:rsidTr="002F48E8">
        <w:trPr>
          <w:jc w:val="center"/>
        </w:trPr>
        <w:tc>
          <w:tcPr>
            <w:tcW w:w="10551" w:type="dxa"/>
            <w:gridSpan w:val="4"/>
          </w:tcPr>
          <w:p w:rsidR="00D53F27" w:rsidRPr="002F48E8" w:rsidRDefault="00D53F27" w:rsidP="002F48E8">
            <w:pPr>
              <w:jc w:val="center"/>
              <w:rPr>
                <w:b/>
              </w:rPr>
            </w:pPr>
            <w:r w:rsidRPr="002F48E8">
              <w:rPr>
                <w:b/>
                <w:sz w:val="22"/>
                <w:szCs w:val="22"/>
                <w:lang w:val="en-US"/>
              </w:rPr>
              <w:t>II</w:t>
            </w:r>
            <w:r w:rsidRPr="002F48E8">
              <w:rPr>
                <w:b/>
                <w:sz w:val="22"/>
                <w:szCs w:val="22"/>
              </w:rPr>
              <w:t>. Совершенствование мер информационно-пропагандистского характера и защиты информационного пространства от идеологии терроризма</w:t>
            </w:r>
          </w:p>
        </w:tc>
      </w:tr>
      <w:tr w:rsidR="00D53F27" w:rsidRPr="001E66E6" w:rsidTr="002F48E8">
        <w:trPr>
          <w:jc w:val="center"/>
        </w:trPr>
        <w:tc>
          <w:tcPr>
            <w:tcW w:w="1180" w:type="dxa"/>
          </w:tcPr>
          <w:p w:rsidR="00D53F27" w:rsidRPr="002F48E8" w:rsidRDefault="00D53F27" w:rsidP="002F48E8">
            <w:pPr>
              <w:jc w:val="center"/>
            </w:pPr>
            <w:r w:rsidRPr="002F48E8">
              <w:rPr>
                <w:sz w:val="22"/>
                <w:szCs w:val="22"/>
              </w:rPr>
              <w:t>2.1.</w:t>
            </w:r>
          </w:p>
        </w:tc>
        <w:tc>
          <w:tcPr>
            <w:tcW w:w="3995" w:type="dxa"/>
          </w:tcPr>
          <w:p w:rsidR="00D53F27" w:rsidRPr="002F48E8" w:rsidRDefault="00D53F27" w:rsidP="002F48E8">
            <w:pPr>
              <w:jc w:val="both"/>
            </w:pPr>
            <w:r>
              <w:rPr>
                <w:sz w:val="22"/>
                <w:szCs w:val="22"/>
              </w:rPr>
              <w:t>Создание на официальных сайтах образовательных организаций раздела (подраздела), посвященных вопросам противодействия терроризму и его идеологии</w:t>
            </w:r>
          </w:p>
        </w:tc>
        <w:tc>
          <w:tcPr>
            <w:tcW w:w="1709" w:type="dxa"/>
          </w:tcPr>
          <w:p w:rsidR="00D53F27" w:rsidRPr="002F48E8" w:rsidRDefault="00D53F27" w:rsidP="002F48E8">
            <w:pPr>
              <w:jc w:val="center"/>
            </w:pPr>
            <w:r w:rsidRPr="002F48E8">
              <w:rPr>
                <w:sz w:val="22"/>
                <w:szCs w:val="22"/>
              </w:rPr>
              <w:t>Ежегодно</w:t>
            </w:r>
          </w:p>
        </w:tc>
        <w:tc>
          <w:tcPr>
            <w:tcW w:w="3667" w:type="dxa"/>
          </w:tcPr>
          <w:p w:rsidR="00D53F27" w:rsidRPr="002F48E8" w:rsidRDefault="00D53F27" w:rsidP="00682E12">
            <w:pPr>
              <w:jc w:val="both"/>
            </w:pPr>
            <w:r w:rsidRPr="002F48E8">
              <w:rPr>
                <w:sz w:val="22"/>
                <w:szCs w:val="22"/>
              </w:rPr>
              <w:t xml:space="preserve">Управление образования администрации Старооскольского городского округа, </w:t>
            </w:r>
          </w:p>
          <w:p w:rsidR="00D53F27" w:rsidRPr="002F48E8" w:rsidRDefault="00D53F27" w:rsidP="00682E12">
            <w:pPr>
              <w:jc w:val="both"/>
            </w:pPr>
            <w:r w:rsidRPr="002F48E8">
              <w:rPr>
                <w:sz w:val="22"/>
                <w:szCs w:val="22"/>
              </w:rPr>
              <w:t>общеобразовательные организации</w:t>
            </w:r>
          </w:p>
        </w:tc>
      </w:tr>
      <w:tr w:rsidR="00D53F27" w:rsidRPr="001E66E6" w:rsidTr="002F48E8">
        <w:trPr>
          <w:jc w:val="center"/>
        </w:trPr>
        <w:tc>
          <w:tcPr>
            <w:tcW w:w="10551" w:type="dxa"/>
            <w:gridSpan w:val="4"/>
          </w:tcPr>
          <w:p w:rsidR="00D53F27" w:rsidRPr="002F48E8" w:rsidRDefault="00D53F27" w:rsidP="002F48E8">
            <w:pPr>
              <w:jc w:val="center"/>
              <w:rPr>
                <w:b/>
              </w:rPr>
            </w:pPr>
            <w:r w:rsidRPr="002F48E8">
              <w:rPr>
                <w:b/>
                <w:sz w:val="22"/>
                <w:szCs w:val="22"/>
                <w:lang w:val="en-US"/>
              </w:rPr>
              <w:t>III</w:t>
            </w:r>
            <w:r w:rsidRPr="002F48E8">
              <w:rPr>
                <w:b/>
                <w:sz w:val="22"/>
                <w:szCs w:val="22"/>
              </w:rPr>
              <w:t>. Меры по формированию у населения антитеррористического сознания</w:t>
            </w:r>
          </w:p>
        </w:tc>
      </w:tr>
      <w:tr w:rsidR="00D53F27" w:rsidRPr="001E66E6" w:rsidTr="002F48E8">
        <w:trPr>
          <w:jc w:val="center"/>
        </w:trPr>
        <w:tc>
          <w:tcPr>
            <w:tcW w:w="1180" w:type="dxa"/>
          </w:tcPr>
          <w:p w:rsidR="00D53F27" w:rsidRPr="002F48E8" w:rsidRDefault="00D53F27" w:rsidP="002F48E8">
            <w:pPr>
              <w:jc w:val="center"/>
            </w:pPr>
            <w:r w:rsidRPr="002F48E8">
              <w:rPr>
                <w:sz w:val="22"/>
                <w:szCs w:val="22"/>
              </w:rPr>
              <w:t>3.1.</w:t>
            </w:r>
          </w:p>
        </w:tc>
        <w:tc>
          <w:tcPr>
            <w:tcW w:w="3995" w:type="dxa"/>
          </w:tcPr>
          <w:p w:rsidR="00D53F27" w:rsidRPr="002F48E8" w:rsidRDefault="00D53F27" w:rsidP="002F48E8">
            <w:pPr>
              <w:jc w:val="both"/>
            </w:pPr>
            <w:r w:rsidRPr="002F48E8">
              <w:rPr>
                <w:sz w:val="22"/>
                <w:szCs w:val="22"/>
              </w:rPr>
              <w:t>Разработать и внедрить в практическую деятельность образовательных организаций информационные и методические материалы по развитию у детей и молодежи неприятия идеологии терроризма и по привитию традиционных российских духовно-нравственных ценностей</w:t>
            </w:r>
          </w:p>
        </w:tc>
        <w:tc>
          <w:tcPr>
            <w:tcW w:w="1709" w:type="dxa"/>
          </w:tcPr>
          <w:p w:rsidR="00D53F27" w:rsidRPr="002F48E8" w:rsidRDefault="00D53F27" w:rsidP="002F48E8">
            <w:pPr>
              <w:jc w:val="center"/>
            </w:pPr>
            <w:r w:rsidRPr="002F48E8">
              <w:rPr>
                <w:sz w:val="22"/>
                <w:szCs w:val="22"/>
              </w:rPr>
              <w:t>Ежегодно</w:t>
            </w:r>
          </w:p>
        </w:tc>
        <w:tc>
          <w:tcPr>
            <w:tcW w:w="3667" w:type="dxa"/>
          </w:tcPr>
          <w:p w:rsidR="00D53F27" w:rsidRPr="002F48E8" w:rsidRDefault="00D53F27" w:rsidP="00682E12">
            <w:pPr>
              <w:jc w:val="both"/>
            </w:pPr>
            <w:r w:rsidRPr="002F48E8">
              <w:rPr>
                <w:sz w:val="22"/>
                <w:szCs w:val="22"/>
              </w:rPr>
              <w:t>МБУ ДПО «Старооскольский институт развития образования</w:t>
            </w:r>
            <w:r>
              <w:rPr>
                <w:sz w:val="22"/>
                <w:szCs w:val="22"/>
              </w:rPr>
              <w:t>»</w:t>
            </w:r>
            <w:r w:rsidRPr="002F48E8">
              <w:rPr>
                <w:sz w:val="22"/>
                <w:szCs w:val="22"/>
              </w:rPr>
              <w:t>, образовательные организации</w:t>
            </w:r>
          </w:p>
        </w:tc>
      </w:tr>
      <w:tr w:rsidR="00D53F27" w:rsidRPr="001E66E6" w:rsidTr="002F48E8">
        <w:trPr>
          <w:jc w:val="center"/>
        </w:trPr>
        <w:tc>
          <w:tcPr>
            <w:tcW w:w="1180" w:type="dxa"/>
          </w:tcPr>
          <w:p w:rsidR="00D53F27" w:rsidRPr="002F48E8" w:rsidRDefault="00D53F27" w:rsidP="002F48E8">
            <w:pPr>
              <w:jc w:val="center"/>
            </w:pPr>
            <w:r w:rsidRPr="002F48E8">
              <w:rPr>
                <w:sz w:val="22"/>
                <w:szCs w:val="22"/>
              </w:rPr>
              <w:t>3.2.</w:t>
            </w:r>
          </w:p>
        </w:tc>
        <w:tc>
          <w:tcPr>
            <w:tcW w:w="3995" w:type="dxa"/>
          </w:tcPr>
          <w:p w:rsidR="00D53F27" w:rsidRPr="002F48E8" w:rsidRDefault="00D53F27" w:rsidP="002F48E8">
            <w:pPr>
              <w:jc w:val="both"/>
            </w:pPr>
            <w:r w:rsidRPr="002F48E8">
              <w:rPr>
                <w:sz w:val="22"/>
                <w:szCs w:val="22"/>
              </w:rPr>
              <w:t>Разработать (скорректировать) программы повышения квалификации для педагогических работников, участвующих в рамках своих полномочий в реализации мероприятий по противодействию идеологии терроризма</w:t>
            </w:r>
          </w:p>
        </w:tc>
        <w:tc>
          <w:tcPr>
            <w:tcW w:w="1709" w:type="dxa"/>
          </w:tcPr>
          <w:p w:rsidR="00D53F27" w:rsidRPr="002F48E8" w:rsidRDefault="00D53F27" w:rsidP="002F48E8">
            <w:pPr>
              <w:jc w:val="center"/>
            </w:pPr>
            <w:r w:rsidRPr="002F48E8">
              <w:rPr>
                <w:sz w:val="22"/>
                <w:szCs w:val="22"/>
              </w:rPr>
              <w:t>Сентябрь-декабрь 2019</w:t>
            </w:r>
          </w:p>
        </w:tc>
        <w:tc>
          <w:tcPr>
            <w:tcW w:w="3667" w:type="dxa"/>
          </w:tcPr>
          <w:p w:rsidR="00D53F27" w:rsidRPr="002F48E8" w:rsidRDefault="00D53F27" w:rsidP="00682E12">
            <w:pPr>
              <w:jc w:val="both"/>
            </w:pPr>
            <w:r w:rsidRPr="002F48E8">
              <w:rPr>
                <w:sz w:val="22"/>
                <w:szCs w:val="22"/>
              </w:rPr>
              <w:t>МБУ ДПО «Старооскольский институт развития образования</w:t>
            </w:r>
            <w:r>
              <w:rPr>
                <w:sz w:val="22"/>
                <w:szCs w:val="22"/>
              </w:rPr>
              <w:t>»</w:t>
            </w:r>
          </w:p>
        </w:tc>
      </w:tr>
      <w:tr w:rsidR="00D53F27" w:rsidRPr="001E66E6" w:rsidTr="002F48E8">
        <w:trPr>
          <w:jc w:val="center"/>
        </w:trPr>
        <w:tc>
          <w:tcPr>
            <w:tcW w:w="1180" w:type="dxa"/>
          </w:tcPr>
          <w:p w:rsidR="00D53F27" w:rsidRPr="002F48E8" w:rsidRDefault="00D53F27" w:rsidP="002F48E8">
            <w:pPr>
              <w:jc w:val="center"/>
            </w:pPr>
            <w:r w:rsidRPr="002F48E8">
              <w:rPr>
                <w:sz w:val="22"/>
                <w:szCs w:val="22"/>
              </w:rPr>
              <w:t>3.4.</w:t>
            </w:r>
          </w:p>
        </w:tc>
        <w:tc>
          <w:tcPr>
            <w:tcW w:w="3995" w:type="dxa"/>
          </w:tcPr>
          <w:p w:rsidR="00D53F27" w:rsidRPr="002F48E8" w:rsidRDefault="00D53F27" w:rsidP="002F48E8">
            <w:pPr>
              <w:jc w:val="both"/>
            </w:pPr>
            <w:r w:rsidRPr="002F48E8">
              <w:rPr>
                <w:sz w:val="22"/>
                <w:szCs w:val="22"/>
              </w:rPr>
              <w:t>Обеспечить повышение квалификации педагогических работников, участвующих в рамках своих полномочий в реализации мероприятий по противодействию идеологии терроризма</w:t>
            </w:r>
          </w:p>
        </w:tc>
        <w:tc>
          <w:tcPr>
            <w:tcW w:w="1709" w:type="dxa"/>
          </w:tcPr>
          <w:p w:rsidR="00D53F27" w:rsidRPr="002F48E8" w:rsidRDefault="00D53F27" w:rsidP="002F48E8">
            <w:pPr>
              <w:jc w:val="center"/>
            </w:pPr>
            <w:r w:rsidRPr="002F48E8">
              <w:rPr>
                <w:sz w:val="22"/>
                <w:szCs w:val="22"/>
              </w:rPr>
              <w:t>Ежегодно</w:t>
            </w:r>
          </w:p>
        </w:tc>
        <w:tc>
          <w:tcPr>
            <w:tcW w:w="3667" w:type="dxa"/>
          </w:tcPr>
          <w:p w:rsidR="00D53F27" w:rsidRPr="002F48E8" w:rsidRDefault="00D53F27" w:rsidP="00682E12">
            <w:pPr>
              <w:jc w:val="both"/>
            </w:pPr>
            <w:r w:rsidRPr="002F48E8">
              <w:rPr>
                <w:sz w:val="22"/>
                <w:szCs w:val="22"/>
              </w:rPr>
              <w:t>МБУ ДПО «Старооскольский институт развития образования, образовательные организации</w:t>
            </w:r>
          </w:p>
        </w:tc>
      </w:tr>
      <w:tr w:rsidR="00D53F27" w:rsidRPr="001E66E6" w:rsidTr="002F48E8">
        <w:trPr>
          <w:jc w:val="center"/>
        </w:trPr>
        <w:tc>
          <w:tcPr>
            <w:tcW w:w="1180" w:type="dxa"/>
          </w:tcPr>
          <w:p w:rsidR="00D53F27" w:rsidRPr="00682E12" w:rsidRDefault="00D53F27" w:rsidP="002F48E8">
            <w:pPr>
              <w:jc w:val="center"/>
            </w:pPr>
            <w:r w:rsidRPr="00682E12">
              <w:rPr>
                <w:sz w:val="22"/>
                <w:szCs w:val="22"/>
              </w:rPr>
              <w:t>3.5.</w:t>
            </w:r>
          </w:p>
        </w:tc>
        <w:tc>
          <w:tcPr>
            <w:tcW w:w="3995" w:type="dxa"/>
          </w:tcPr>
          <w:p w:rsidR="00D53F27" w:rsidRPr="00682E12" w:rsidRDefault="00D53F27" w:rsidP="00123CC3">
            <w:pPr>
              <w:jc w:val="both"/>
            </w:pPr>
            <w:r w:rsidRPr="00682E12">
              <w:rPr>
                <w:sz w:val="22"/>
                <w:szCs w:val="22"/>
              </w:rPr>
              <w:t>Организовать семинарские занятия   для педагогических работников для приобретения практических навыков работы в кризисных ситуациях, в том числе в условиях  террористической опасности, с последующим опубликованием их результатов, в том числе в сети Интернет</w:t>
            </w:r>
          </w:p>
        </w:tc>
        <w:tc>
          <w:tcPr>
            <w:tcW w:w="1709" w:type="dxa"/>
          </w:tcPr>
          <w:p w:rsidR="00D53F27" w:rsidRPr="00682E12" w:rsidRDefault="00D53F27" w:rsidP="002F48E8">
            <w:pPr>
              <w:jc w:val="center"/>
            </w:pPr>
            <w:r w:rsidRPr="00682E12">
              <w:rPr>
                <w:sz w:val="22"/>
                <w:szCs w:val="22"/>
              </w:rPr>
              <w:t>Ежегодно</w:t>
            </w:r>
          </w:p>
        </w:tc>
        <w:tc>
          <w:tcPr>
            <w:tcW w:w="3667" w:type="dxa"/>
          </w:tcPr>
          <w:p w:rsidR="00D53F27" w:rsidRPr="00682E12" w:rsidRDefault="00D53F27" w:rsidP="00682E12">
            <w:pPr>
              <w:jc w:val="both"/>
            </w:pPr>
            <w:r w:rsidRPr="00682E12">
              <w:rPr>
                <w:sz w:val="22"/>
                <w:szCs w:val="22"/>
              </w:rPr>
              <w:t>МБУ ДПО «Старооскольский институт развития образования», образовательные организации</w:t>
            </w:r>
          </w:p>
        </w:tc>
      </w:tr>
      <w:tr w:rsidR="00D53F27" w:rsidRPr="001E66E6" w:rsidTr="002F48E8">
        <w:trPr>
          <w:jc w:val="center"/>
        </w:trPr>
        <w:tc>
          <w:tcPr>
            <w:tcW w:w="1180" w:type="dxa"/>
          </w:tcPr>
          <w:p w:rsidR="00D53F27" w:rsidRPr="00682E12" w:rsidRDefault="00D53F27" w:rsidP="002F48E8">
            <w:pPr>
              <w:jc w:val="center"/>
            </w:pPr>
            <w:r w:rsidRPr="00682E12">
              <w:rPr>
                <w:sz w:val="22"/>
                <w:szCs w:val="22"/>
              </w:rPr>
              <w:t>3.6</w:t>
            </w:r>
          </w:p>
        </w:tc>
        <w:tc>
          <w:tcPr>
            <w:tcW w:w="3995" w:type="dxa"/>
          </w:tcPr>
          <w:p w:rsidR="00D53F27" w:rsidRPr="00682E12" w:rsidRDefault="00D53F27" w:rsidP="002F48E8">
            <w:pPr>
              <w:jc w:val="both"/>
            </w:pPr>
            <w:r w:rsidRPr="00682E12">
              <w:rPr>
                <w:sz w:val="22"/>
                <w:szCs w:val="22"/>
              </w:rPr>
              <w:t>Организовать семинарские занятия для педагогов-психологов образовательных организаций с целью приобретения практических навыков работы в кризисных ситуациях, в том числе в условиях террористической опасности</w:t>
            </w:r>
          </w:p>
        </w:tc>
        <w:tc>
          <w:tcPr>
            <w:tcW w:w="1709" w:type="dxa"/>
          </w:tcPr>
          <w:p w:rsidR="00D53F27" w:rsidRPr="00682E12" w:rsidRDefault="00D53F27" w:rsidP="002F48E8">
            <w:pPr>
              <w:jc w:val="center"/>
            </w:pPr>
            <w:r w:rsidRPr="00682E12">
              <w:rPr>
                <w:sz w:val="22"/>
                <w:szCs w:val="22"/>
              </w:rPr>
              <w:t>Ежегодно</w:t>
            </w:r>
          </w:p>
        </w:tc>
        <w:tc>
          <w:tcPr>
            <w:tcW w:w="3667" w:type="dxa"/>
          </w:tcPr>
          <w:p w:rsidR="00D53F27" w:rsidRPr="00682E12" w:rsidRDefault="00D53F27" w:rsidP="00682E12">
            <w:pPr>
              <w:jc w:val="both"/>
            </w:pPr>
            <w:r w:rsidRPr="00682E12">
              <w:rPr>
                <w:sz w:val="22"/>
                <w:szCs w:val="22"/>
              </w:rPr>
              <w:t>МБУ «Центр психолого-педагогической, медицинской и социальной помощи», МБУ ДПО «Старооскольский институт развития образования»</w:t>
            </w:r>
          </w:p>
        </w:tc>
      </w:tr>
    </w:tbl>
    <w:p w:rsidR="00D53F27" w:rsidRPr="00256A62" w:rsidRDefault="00D53F27" w:rsidP="00682E12">
      <w:pPr>
        <w:tabs>
          <w:tab w:val="left" w:pos="720"/>
          <w:tab w:val="left" w:pos="1080"/>
        </w:tabs>
        <w:ind w:firstLine="6237"/>
        <w:jc w:val="right"/>
      </w:pPr>
    </w:p>
    <w:sectPr w:rsidR="00D53F27" w:rsidRPr="00256A62" w:rsidSect="00DE18AE">
      <w:pgSz w:w="11906" w:h="16838"/>
      <w:pgMar w:top="992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E526C"/>
    <w:multiLevelType w:val="hybridMultilevel"/>
    <w:tmpl w:val="72CEDBD6"/>
    <w:lvl w:ilvl="0" w:tplc="B29EF91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156A6"/>
    <w:multiLevelType w:val="hybridMultilevel"/>
    <w:tmpl w:val="ACEA3EE4"/>
    <w:lvl w:ilvl="0" w:tplc="B29EF91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91CA4"/>
    <w:multiLevelType w:val="hybridMultilevel"/>
    <w:tmpl w:val="DDF22A96"/>
    <w:lvl w:ilvl="0" w:tplc="3836C8A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DB2"/>
    <w:rsid w:val="00001AD8"/>
    <w:rsid w:val="00002763"/>
    <w:rsid w:val="00015D8E"/>
    <w:rsid w:val="00024628"/>
    <w:rsid w:val="0004534B"/>
    <w:rsid w:val="00056994"/>
    <w:rsid w:val="000647C5"/>
    <w:rsid w:val="00076B73"/>
    <w:rsid w:val="0008413B"/>
    <w:rsid w:val="000A1768"/>
    <w:rsid w:val="000A7A86"/>
    <w:rsid w:val="000B1538"/>
    <w:rsid w:val="000C46E1"/>
    <w:rsid w:val="000D291A"/>
    <w:rsid w:val="000D5FC4"/>
    <w:rsid w:val="000F115E"/>
    <w:rsid w:val="00112C66"/>
    <w:rsid w:val="00123CC3"/>
    <w:rsid w:val="0015470E"/>
    <w:rsid w:val="00162E83"/>
    <w:rsid w:val="00172579"/>
    <w:rsid w:val="0017435C"/>
    <w:rsid w:val="0018113D"/>
    <w:rsid w:val="0018302E"/>
    <w:rsid w:val="001C0C67"/>
    <w:rsid w:val="001E66E6"/>
    <w:rsid w:val="001F5EC2"/>
    <w:rsid w:val="001F671A"/>
    <w:rsid w:val="002005E5"/>
    <w:rsid w:val="00210AEC"/>
    <w:rsid w:val="002165BE"/>
    <w:rsid w:val="00256A62"/>
    <w:rsid w:val="00280AEB"/>
    <w:rsid w:val="0028799A"/>
    <w:rsid w:val="002B4005"/>
    <w:rsid w:val="002D58BC"/>
    <w:rsid w:val="002E2E00"/>
    <w:rsid w:val="002E45A0"/>
    <w:rsid w:val="002F48E8"/>
    <w:rsid w:val="00301E7B"/>
    <w:rsid w:val="00307C21"/>
    <w:rsid w:val="00310FB5"/>
    <w:rsid w:val="00313D6C"/>
    <w:rsid w:val="003207B3"/>
    <w:rsid w:val="00326BD8"/>
    <w:rsid w:val="00341956"/>
    <w:rsid w:val="00351260"/>
    <w:rsid w:val="003842CE"/>
    <w:rsid w:val="003D1741"/>
    <w:rsid w:val="004034D3"/>
    <w:rsid w:val="004163CE"/>
    <w:rsid w:val="004227B4"/>
    <w:rsid w:val="004328AF"/>
    <w:rsid w:val="0043765A"/>
    <w:rsid w:val="004535FD"/>
    <w:rsid w:val="00453E80"/>
    <w:rsid w:val="00460598"/>
    <w:rsid w:val="00461353"/>
    <w:rsid w:val="004849B2"/>
    <w:rsid w:val="004908E3"/>
    <w:rsid w:val="004910E6"/>
    <w:rsid w:val="004A3241"/>
    <w:rsid w:val="004A5613"/>
    <w:rsid w:val="004A58BA"/>
    <w:rsid w:val="004A648A"/>
    <w:rsid w:val="004B1A57"/>
    <w:rsid w:val="004C5A16"/>
    <w:rsid w:val="004D7E3A"/>
    <w:rsid w:val="0051138D"/>
    <w:rsid w:val="005122A4"/>
    <w:rsid w:val="00515648"/>
    <w:rsid w:val="00517C75"/>
    <w:rsid w:val="00520B23"/>
    <w:rsid w:val="00557C31"/>
    <w:rsid w:val="00566003"/>
    <w:rsid w:val="00583DB2"/>
    <w:rsid w:val="00597659"/>
    <w:rsid w:val="005B1168"/>
    <w:rsid w:val="005B53D2"/>
    <w:rsid w:val="005D1001"/>
    <w:rsid w:val="00630749"/>
    <w:rsid w:val="00634BEC"/>
    <w:rsid w:val="0066372C"/>
    <w:rsid w:val="0066397E"/>
    <w:rsid w:val="0067207B"/>
    <w:rsid w:val="00682CA1"/>
    <w:rsid w:val="00682E12"/>
    <w:rsid w:val="006918B6"/>
    <w:rsid w:val="006965CA"/>
    <w:rsid w:val="006B3505"/>
    <w:rsid w:val="006E6386"/>
    <w:rsid w:val="00704BA3"/>
    <w:rsid w:val="00710C61"/>
    <w:rsid w:val="00713CBE"/>
    <w:rsid w:val="007205FD"/>
    <w:rsid w:val="0072338A"/>
    <w:rsid w:val="007267B4"/>
    <w:rsid w:val="00730B0D"/>
    <w:rsid w:val="00743E61"/>
    <w:rsid w:val="0075586D"/>
    <w:rsid w:val="0079716E"/>
    <w:rsid w:val="007A0A63"/>
    <w:rsid w:val="007D2366"/>
    <w:rsid w:val="007D7240"/>
    <w:rsid w:val="007E5541"/>
    <w:rsid w:val="007E6B0A"/>
    <w:rsid w:val="007F4D86"/>
    <w:rsid w:val="00803229"/>
    <w:rsid w:val="008130DC"/>
    <w:rsid w:val="008152E2"/>
    <w:rsid w:val="0081702C"/>
    <w:rsid w:val="0083203D"/>
    <w:rsid w:val="00844B66"/>
    <w:rsid w:val="0085613E"/>
    <w:rsid w:val="00874197"/>
    <w:rsid w:val="00881CB8"/>
    <w:rsid w:val="008A2867"/>
    <w:rsid w:val="008F479C"/>
    <w:rsid w:val="0090235F"/>
    <w:rsid w:val="009051AE"/>
    <w:rsid w:val="009164E4"/>
    <w:rsid w:val="00922E7E"/>
    <w:rsid w:val="00931932"/>
    <w:rsid w:val="00935B5B"/>
    <w:rsid w:val="00966D01"/>
    <w:rsid w:val="00985918"/>
    <w:rsid w:val="009B165D"/>
    <w:rsid w:val="009B3337"/>
    <w:rsid w:val="009C2B57"/>
    <w:rsid w:val="009D198E"/>
    <w:rsid w:val="009E484C"/>
    <w:rsid w:val="009F6443"/>
    <w:rsid w:val="00A11A26"/>
    <w:rsid w:val="00A15B58"/>
    <w:rsid w:val="00A165A9"/>
    <w:rsid w:val="00A32A05"/>
    <w:rsid w:val="00A409D2"/>
    <w:rsid w:val="00A6194F"/>
    <w:rsid w:val="00A731AB"/>
    <w:rsid w:val="00A732E3"/>
    <w:rsid w:val="00A84E5E"/>
    <w:rsid w:val="00A9686E"/>
    <w:rsid w:val="00AB1588"/>
    <w:rsid w:val="00AB6CF7"/>
    <w:rsid w:val="00AF2AA6"/>
    <w:rsid w:val="00B0172B"/>
    <w:rsid w:val="00B32E7D"/>
    <w:rsid w:val="00B407B8"/>
    <w:rsid w:val="00B467A5"/>
    <w:rsid w:val="00B46C2A"/>
    <w:rsid w:val="00B50B44"/>
    <w:rsid w:val="00B52B47"/>
    <w:rsid w:val="00B73592"/>
    <w:rsid w:val="00B76BF4"/>
    <w:rsid w:val="00B8398D"/>
    <w:rsid w:val="00BB23F5"/>
    <w:rsid w:val="00BC1BEA"/>
    <w:rsid w:val="00BD16FB"/>
    <w:rsid w:val="00BE4643"/>
    <w:rsid w:val="00C0373F"/>
    <w:rsid w:val="00C15493"/>
    <w:rsid w:val="00C33EF4"/>
    <w:rsid w:val="00C375CB"/>
    <w:rsid w:val="00C61B86"/>
    <w:rsid w:val="00C6348A"/>
    <w:rsid w:val="00C635D6"/>
    <w:rsid w:val="00C90E9F"/>
    <w:rsid w:val="00C936A0"/>
    <w:rsid w:val="00CA08AC"/>
    <w:rsid w:val="00CA4DFA"/>
    <w:rsid w:val="00CA56C1"/>
    <w:rsid w:val="00CB4B3D"/>
    <w:rsid w:val="00CC141C"/>
    <w:rsid w:val="00CD179C"/>
    <w:rsid w:val="00CD20A7"/>
    <w:rsid w:val="00CD57CF"/>
    <w:rsid w:val="00CD582C"/>
    <w:rsid w:val="00CE75FC"/>
    <w:rsid w:val="00D00514"/>
    <w:rsid w:val="00D005A2"/>
    <w:rsid w:val="00D50513"/>
    <w:rsid w:val="00D524F4"/>
    <w:rsid w:val="00D53F27"/>
    <w:rsid w:val="00D73366"/>
    <w:rsid w:val="00D74F7B"/>
    <w:rsid w:val="00D82AEC"/>
    <w:rsid w:val="00D94DC4"/>
    <w:rsid w:val="00DA43A3"/>
    <w:rsid w:val="00DE18AE"/>
    <w:rsid w:val="00DF1B66"/>
    <w:rsid w:val="00E07B98"/>
    <w:rsid w:val="00E14418"/>
    <w:rsid w:val="00E1529B"/>
    <w:rsid w:val="00E212E1"/>
    <w:rsid w:val="00E26419"/>
    <w:rsid w:val="00E32638"/>
    <w:rsid w:val="00E3537E"/>
    <w:rsid w:val="00E70069"/>
    <w:rsid w:val="00E8522B"/>
    <w:rsid w:val="00E90415"/>
    <w:rsid w:val="00E97A70"/>
    <w:rsid w:val="00EB0F2D"/>
    <w:rsid w:val="00EB3B70"/>
    <w:rsid w:val="00EC3D3A"/>
    <w:rsid w:val="00F0074C"/>
    <w:rsid w:val="00F00C36"/>
    <w:rsid w:val="00F0526F"/>
    <w:rsid w:val="00F175B3"/>
    <w:rsid w:val="00F4381E"/>
    <w:rsid w:val="00F907FF"/>
    <w:rsid w:val="00FE2835"/>
    <w:rsid w:val="00FF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4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uiPriority w:val="99"/>
    <w:rsid w:val="004034D3"/>
    <w:pPr>
      <w:widowControl w:val="0"/>
      <w:snapToGrid w:val="0"/>
      <w:spacing w:line="252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BodyText2">
    <w:name w:val="Body Text 2"/>
    <w:basedOn w:val="Normal"/>
    <w:link w:val="BodyText2Char"/>
    <w:uiPriority w:val="99"/>
    <w:rsid w:val="004034D3"/>
    <w:rPr>
      <w:rFonts w:eastAsia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034D3"/>
    <w:rPr>
      <w:rFonts w:ascii="Times New Roman" w:hAnsi="Times New Roman" w:cs="Times New Roman"/>
      <w:sz w:val="20"/>
      <w:lang w:eastAsia="ru-RU"/>
    </w:rPr>
  </w:style>
  <w:style w:type="paragraph" w:styleId="NoSpacing">
    <w:name w:val="No Spacing"/>
    <w:link w:val="NoSpacingChar"/>
    <w:uiPriority w:val="99"/>
    <w:qFormat/>
    <w:rsid w:val="004034D3"/>
    <w:rPr>
      <w:rFonts w:eastAsia="Times New Roman"/>
      <w:lang w:eastAsia="en-US"/>
    </w:rPr>
  </w:style>
  <w:style w:type="character" w:customStyle="1" w:styleId="NoSpacingChar">
    <w:name w:val="No Spacing Char"/>
    <w:link w:val="NoSpacing"/>
    <w:uiPriority w:val="99"/>
    <w:locked/>
    <w:rsid w:val="004034D3"/>
    <w:rPr>
      <w:rFonts w:eastAsia="Times New Roman"/>
      <w:sz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034D3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34D3"/>
    <w:rPr>
      <w:rFonts w:ascii="Tahoma" w:hAnsi="Tahoma" w:cs="Times New Roman"/>
      <w:sz w:val="16"/>
      <w:lang w:eastAsia="ru-RU"/>
    </w:rPr>
  </w:style>
  <w:style w:type="paragraph" w:styleId="NormalWeb">
    <w:name w:val="Normal (Web)"/>
    <w:basedOn w:val="Normal"/>
    <w:uiPriority w:val="99"/>
    <w:rsid w:val="0080322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locked/>
    <w:rsid w:val="003D17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Normal"/>
    <w:uiPriority w:val="99"/>
    <w:rsid w:val="00B0172B"/>
    <w:pPr>
      <w:spacing w:after="120" w:line="480" w:lineRule="auto"/>
    </w:pPr>
    <w:rPr>
      <w:lang w:eastAsia="ar-SA"/>
    </w:rPr>
  </w:style>
  <w:style w:type="paragraph" w:styleId="BodyText">
    <w:name w:val="Body Text"/>
    <w:basedOn w:val="Normal"/>
    <w:link w:val="BodyTextChar"/>
    <w:uiPriority w:val="99"/>
    <w:rsid w:val="007D72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179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C:\Users\ZELENS~1\AppData\Local\Temp\FineReader10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687</TotalTime>
  <Pages>4</Pages>
  <Words>963</Words>
  <Characters>5494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91</cp:revision>
  <cp:lastPrinted>2019-08-29T09:20:00Z</cp:lastPrinted>
  <dcterms:created xsi:type="dcterms:W3CDTF">2016-05-10T11:30:00Z</dcterms:created>
  <dcterms:modified xsi:type="dcterms:W3CDTF">2019-09-04T12:45:00Z</dcterms:modified>
</cp:coreProperties>
</file>