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F" w:rsidRPr="003D4627" w:rsidRDefault="00FD666F" w:rsidP="003D4627">
      <w:pPr>
        <w:shd w:val="clear" w:color="auto" w:fill="FFFFFF"/>
        <w:jc w:val="right"/>
        <w:rPr>
          <w:b/>
          <w:bCs/>
          <w:color w:val="000000"/>
          <w:lang w:eastAsia="ru-RU"/>
        </w:rPr>
      </w:pPr>
      <w:r w:rsidRPr="003D4627">
        <w:rPr>
          <w:b/>
          <w:bCs/>
          <w:color w:val="000000"/>
          <w:lang w:eastAsia="ru-RU"/>
        </w:rPr>
        <w:t xml:space="preserve">Шаблон характеристики </w:t>
      </w:r>
    </w:p>
    <w:p w:rsidR="00FD666F" w:rsidRDefault="00FD666F" w:rsidP="00E106D5">
      <w:pPr>
        <w:shd w:val="clear" w:color="auto" w:fill="FFFFFF"/>
        <w:rPr>
          <w:b/>
          <w:bCs/>
          <w:color w:val="000000"/>
          <w:sz w:val="26"/>
          <w:szCs w:val="26"/>
          <w:lang w:eastAsia="ru-RU"/>
        </w:rPr>
      </w:pPr>
    </w:p>
    <w:p w:rsidR="00FD666F" w:rsidRPr="008B1539" w:rsidRDefault="00FD666F" w:rsidP="00D81AEE">
      <w:pPr>
        <w:shd w:val="clear" w:color="auto" w:fill="FFFFFF"/>
        <w:jc w:val="center"/>
        <w:rPr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Психолого-педагогическая </w:t>
      </w:r>
      <w:r w:rsidRPr="008B1539">
        <w:rPr>
          <w:b/>
          <w:bCs/>
          <w:color w:val="000000"/>
          <w:sz w:val="26"/>
          <w:szCs w:val="26"/>
          <w:lang w:eastAsia="ru-RU"/>
        </w:rPr>
        <w:t>характеристик</w:t>
      </w:r>
      <w:r>
        <w:rPr>
          <w:b/>
          <w:bCs/>
          <w:color w:val="000000"/>
          <w:sz w:val="26"/>
          <w:szCs w:val="26"/>
          <w:lang w:eastAsia="ru-RU"/>
        </w:rPr>
        <w:t>а</w:t>
      </w:r>
    </w:p>
    <w:p w:rsidR="00FD666F" w:rsidRPr="008B1539" w:rsidRDefault="00FD666F" w:rsidP="00D81AEE">
      <w:pPr>
        <w:shd w:val="clear" w:color="auto" w:fill="FFFFFF"/>
        <w:jc w:val="both"/>
        <w:rPr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FD666F" w:rsidRPr="008B1539" w:rsidRDefault="00FD666F" w:rsidP="00D81AEE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>(Ф.И.О. ребенка)</w:t>
      </w:r>
    </w:p>
    <w:p w:rsidR="00FD666F" w:rsidRDefault="00FD666F" w:rsidP="00D81AEE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8B1539">
        <w:rPr>
          <w:rFonts w:ascii="Arial" w:cs="Arial"/>
          <w:color w:val="000000"/>
          <w:sz w:val="26"/>
          <w:szCs w:val="26"/>
          <w:lang w:eastAsia="ru-RU"/>
        </w:rPr>
        <w:t>Наименование</w:t>
      </w:r>
      <w:r w:rsidRPr="008B1539">
        <w:rPr>
          <w:color w:val="000000"/>
          <w:sz w:val="26"/>
          <w:szCs w:val="26"/>
          <w:lang w:eastAsia="ru-RU"/>
        </w:rPr>
        <w:t xml:space="preserve"> учреждения______________________________________________</w:t>
      </w:r>
    </w:p>
    <w:p w:rsidR="00FD666F" w:rsidRPr="008B1539" w:rsidRDefault="00FD666F" w:rsidP="00D81AEE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FD666F" w:rsidRPr="008B1539" w:rsidRDefault="00FD666F" w:rsidP="00D81AEE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 xml:space="preserve">1. Основные данные </w:t>
      </w:r>
      <w:r>
        <w:rPr>
          <w:color w:val="000000"/>
          <w:sz w:val="26"/>
          <w:szCs w:val="26"/>
          <w:lang w:eastAsia="ru-RU"/>
        </w:rPr>
        <w:t>о ребенке</w:t>
      </w:r>
      <w:r w:rsidRPr="008B1539">
        <w:rPr>
          <w:color w:val="000000"/>
          <w:sz w:val="26"/>
          <w:szCs w:val="26"/>
          <w:lang w:eastAsia="ru-RU"/>
        </w:rPr>
        <w:t xml:space="preserve">: дата рождения, адрес регистрации ребенка и фактического проживания, дата поступления в образовательное учреждение.  Состояние здоровья. </w:t>
      </w:r>
    </w:p>
    <w:p w:rsidR="00FD666F" w:rsidRDefault="00FD666F" w:rsidP="00D81AEE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>2. Сведения о семье: ФИО, возраст родителей (законных представителей), уровень образования, состав семьи, социально-бытовые условия</w:t>
      </w:r>
      <w:r>
        <w:rPr>
          <w:color w:val="000000"/>
          <w:sz w:val="26"/>
          <w:szCs w:val="26"/>
          <w:lang w:eastAsia="ru-RU"/>
        </w:rPr>
        <w:t>.</w:t>
      </w:r>
    </w:p>
    <w:p w:rsidR="00FD666F" w:rsidRDefault="00FD666F" w:rsidP="00D81AEE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>3. Специфика внешнего вида и поведения ребенка: контактность, характер   его эмоционального реагирования, общая мотивация, отношение к результатам собственной деятельности (критичность и адекватность), способность к волевому усилию.</w:t>
      </w:r>
    </w:p>
    <w:p w:rsidR="00FD666F" w:rsidRPr="008B1539" w:rsidRDefault="00FD666F" w:rsidP="00D81AEE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 </w:t>
      </w:r>
      <w:r w:rsidRPr="008B1539">
        <w:rPr>
          <w:color w:val="000000"/>
          <w:sz w:val="26"/>
          <w:szCs w:val="26"/>
          <w:lang w:eastAsia="ru-RU"/>
        </w:rPr>
        <w:t xml:space="preserve">Развитие ребенка: особенности ведущей деятельности ребенка; предпочитаемые занятия,   интересы, характеристика познавательного развития, </w:t>
      </w:r>
      <w:r>
        <w:rPr>
          <w:color w:val="000000"/>
          <w:sz w:val="26"/>
          <w:szCs w:val="26"/>
          <w:lang w:eastAsia="ru-RU"/>
        </w:rPr>
        <w:t>развития речи;</w:t>
      </w:r>
      <w:r w:rsidRPr="008B1539">
        <w:rPr>
          <w:color w:val="000000"/>
          <w:sz w:val="26"/>
          <w:szCs w:val="26"/>
          <w:lang w:eastAsia="ru-RU"/>
        </w:rPr>
        <w:t xml:space="preserve"> соответствие/ не соответствие возрастной норме. Влияние родительского поведения на познавательное развитие ребенка.</w:t>
      </w:r>
    </w:p>
    <w:p w:rsidR="00FD666F" w:rsidRDefault="00FD666F" w:rsidP="00356D12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4. Особенности темперамента и характера ребенка, качества личности (доброта, щедрость, отзывчивость, агрессивность), психологические особенности, типичное эмоциональное состояние.</w:t>
      </w:r>
    </w:p>
    <w:p w:rsidR="00FD666F" w:rsidRPr="008B1539" w:rsidRDefault="00FD666F" w:rsidP="00356D12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 xml:space="preserve">5. Навыки общения и взаимодействия </w:t>
      </w:r>
      <w:r>
        <w:rPr>
          <w:color w:val="000000"/>
          <w:sz w:val="26"/>
          <w:szCs w:val="26"/>
          <w:lang w:eastAsia="ru-RU"/>
        </w:rPr>
        <w:t xml:space="preserve">ребенка </w:t>
      </w:r>
      <w:r w:rsidRPr="008B1539">
        <w:rPr>
          <w:color w:val="000000"/>
          <w:sz w:val="26"/>
          <w:szCs w:val="26"/>
          <w:lang w:eastAsia="ru-RU"/>
        </w:rPr>
        <w:t>со сверстникам</w:t>
      </w:r>
      <w:r>
        <w:rPr>
          <w:color w:val="000000"/>
          <w:sz w:val="26"/>
          <w:szCs w:val="26"/>
          <w:lang w:eastAsia="ru-RU"/>
        </w:rPr>
        <w:t>и и взрослыми, сформированность</w:t>
      </w:r>
      <w:r w:rsidRPr="008B1539">
        <w:rPr>
          <w:color w:val="000000"/>
          <w:sz w:val="26"/>
          <w:szCs w:val="26"/>
          <w:lang w:eastAsia="ru-RU"/>
        </w:rPr>
        <w:t xml:space="preserve"> навыков</w:t>
      </w:r>
      <w:r>
        <w:rPr>
          <w:color w:val="000000"/>
          <w:sz w:val="26"/>
          <w:szCs w:val="26"/>
          <w:lang w:eastAsia="ru-RU"/>
        </w:rPr>
        <w:t xml:space="preserve"> поведения в различных ситуациях социального общения</w:t>
      </w:r>
      <w:r w:rsidRPr="008B1539">
        <w:rPr>
          <w:color w:val="000000"/>
          <w:sz w:val="26"/>
          <w:szCs w:val="26"/>
          <w:lang w:eastAsia="ru-RU"/>
        </w:rPr>
        <w:t xml:space="preserve">. Роль родителей в формировании навыков  социального поведения у ребенка. </w:t>
      </w:r>
    </w:p>
    <w:p w:rsidR="00FD666F" w:rsidRPr="008B1539" w:rsidRDefault="00FD666F" w:rsidP="00356D12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6. </w:t>
      </w:r>
      <w:r w:rsidRPr="008B1539">
        <w:rPr>
          <w:color w:val="000000"/>
          <w:sz w:val="26"/>
          <w:szCs w:val="26"/>
          <w:lang w:eastAsia="ru-RU"/>
        </w:rPr>
        <w:t xml:space="preserve">Уровень воспитанности и нравственного развития. </w:t>
      </w:r>
      <w:r>
        <w:rPr>
          <w:color w:val="000000"/>
          <w:sz w:val="26"/>
          <w:szCs w:val="26"/>
          <w:lang w:eastAsia="ru-RU"/>
        </w:rPr>
        <w:t>Отметить главные аспекты</w:t>
      </w:r>
      <w:r w:rsidRPr="008B1539">
        <w:rPr>
          <w:color w:val="000000"/>
          <w:sz w:val="26"/>
          <w:szCs w:val="26"/>
          <w:lang w:eastAsia="ru-RU"/>
        </w:rPr>
        <w:t xml:space="preserve"> развития у ребенка представлений о нормах и правилах поведения, ценностных предст</w:t>
      </w:r>
      <w:r>
        <w:rPr>
          <w:color w:val="000000"/>
          <w:sz w:val="26"/>
          <w:szCs w:val="26"/>
          <w:lang w:eastAsia="ru-RU"/>
        </w:rPr>
        <w:t>авлений. Н</w:t>
      </w:r>
      <w:r w:rsidRPr="008B1539">
        <w:rPr>
          <w:color w:val="000000"/>
          <w:sz w:val="26"/>
          <w:szCs w:val="26"/>
          <w:lang w:eastAsia="ru-RU"/>
        </w:rPr>
        <w:t>аличи</w:t>
      </w:r>
      <w:r>
        <w:rPr>
          <w:color w:val="000000"/>
          <w:sz w:val="26"/>
          <w:szCs w:val="26"/>
          <w:lang w:eastAsia="ru-RU"/>
        </w:rPr>
        <w:t>е/ отсутст</w:t>
      </w:r>
      <w:r w:rsidRPr="008B1539">
        <w:rPr>
          <w:color w:val="000000"/>
          <w:sz w:val="26"/>
          <w:szCs w:val="26"/>
          <w:lang w:eastAsia="ru-RU"/>
        </w:rPr>
        <w:t xml:space="preserve">вие проблем в </w:t>
      </w:r>
      <w:r>
        <w:rPr>
          <w:color w:val="000000"/>
          <w:sz w:val="26"/>
          <w:szCs w:val="26"/>
          <w:lang w:eastAsia="ru-RU"/>
        </w:rPr>
        <w:t>вос</w:t>
      </w:r>
      <w:r w:rsidRPr="008B1539">
        <w:rPr>
          <w:color w:val="000000"/>
          <w:sz w:val="26"/>
          <w:szCs w:val="26"/>
          <w:lang w:eastAsia="ru-RU"/>
        </w:rPr>
        <w:t xml:space="preserve">питании (указать, в чем конкретно проявляются </w:t>
      </w:r>
      <w:r>
        <w:rPr>
          <w:color w:val="000000"/>
          <w:sz w:val="26"/>
          <w:szCs w:val="26"/>
          <w:lang w:eastAsia="ru-RU"/>
        </w:rPr>
        <w:t>проблемы</w:t>
      </w:r>
      <w:r w:rsidRPr="008B1539">
        <w:rPr>
          <w:color w:val="000000"/>
          <w:sz w:val="26"/>
          <w:szCs w:val="26"/>
          <w:lang w:eastAsia="ru-RU"/>
        </w:rPr>
        <w:t>, привести примеры).</w:t>
      </w:r>
    </w:p>
    <w:p w:rsidR="00FD666F" w:rsidRPr="008B1539" w:rsidRDefault="00FD666F" w:rsidP="00356D12">
      <w:pPr>
        <w:shd w:val="clear" w:color="auto" w:fill="FFFFFF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7. </w:t>
      </w:r>
      <w:r w:rsidRPr="008B1539">
        <w:rPr>
          <w:color w:val="000000"/>
          <w:sz w:val="26"/>
          <w:szCs w:val="26"/>
          <w:lang w:eastAsia="ru-RU"/>
        </w:rPr>
        <w:t>Сформированность у ребенка образа семьи. Отношение ребенка к членам семьи.</w:t>
      </w:r>
    </w:p>
    <w:p w:rsidR="00FD666F" w:rsidRPr="008B1539" w:rsidRDefault="00FD666F" w:rsidP="00092C6C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8. </w:t>
      </w:r>
      <w:r w:rsidRPr="008B1539">
        <w:rPr>
          <w:color w:val="000000"/>
          <w:sz w:val="26"/>
          <w:szCs w:val="26"/>
          <w:lang w:eastAsia="ru-RU"/>
        </w:rPr>
        <w:t>Стиль родительского воспитания (авторитарный, демократический, попустительский, непоследовательный), наличие/ отсутствие информации о фактах применения родителями физического или психического насилия, жестокого обращения с ребенком. Взаим</w:t>
      </w:r>
      <w:r>
        <w:rPr>
          <w:color w:val="000000"/>
          <w:sz w:val="26"/>
          <w:szCs w:val="26"/>
          <w:lang w:eastAsia="ru-RU"/>
        </w:rPr>
        <w:t>одействие родителей с дошкольным</w:t>
      </w:r>
      <w:r w:rsidRPr="008B1539">
        <w:rPr>
          <w:color w:val="000000"/>
          <w:sz w:val="26"/>
          <w:szCs w:val="26"/>
          <w:lang w:eastAsia="ru-RU"/>
        </w:rPr>
        <w:t xml:space="preserve"> учреждением,</w:t>
      </w:r>
      <w:r>
        <w:rPr>
          <w:color w:val="000000"/>
          <w:sz w:val="26"/>
          <w:szCs w:val="26"/>
          <w:lang w:eastAsia="ru-RU"/>
        </w:rPr>
        <w:t xml:space="preserve"> участие в жизни детского сада,</w:t>
      </w:r>
      <w:r w:rsidRPr="008B1539">
        <w:rPr>
          <w:color w:val="000000"/>
          <w:sz w:val="26"/>
          <w:szCs w:val="26"/>
          <w:lang w:eastAsia="ru-RU"/>
        </w:rPr>
        <w:t xml:space="preserve"> заинтересованность в повышении педагогической компетентности.</w:t>
      </w:r>
    </w:p>
    <w:p w:rsidR="00FD666F" w:rsidRPr="00E106D5" w:rsidRDefault="00FD666F" w:rsidP="00E106D5">
      <w:pPr>
        <w:shd w:val="clear" w:color="auto" w:fill="FFFFFF"/>
        <w:ind w:firstLine="72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FD666F" w:rsidRPr="008B1539" w:rsidRDefault="00FD666F" w:rsidP="00D81AEE">
      <w:pPr>
        <w:shd w:val="clear" w:color="auto" w:fill="FFFFFF"/>
        <w:rPr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>Характеристика составлена________________________________________________</w:t>
      </w:r>
    </w:p>
    <w:p w:rsidR="00FD666F" w:rsidRPr="008B1539" w:rsidRDefault="00FD666F" w:rsidP="00D81AEE">
      <w:pPr>
        <w:shd w:val="clear" w:color="auto" w:fill="FFFFFF"/>
        <w:rPr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>(Ф.И.О. /воспитателя, психолога, логопеда, дефектолога)</w:t>
      </w:r>
    </w:p>
    <w:p w:rsidR="00FD666F" w:rsidRPr="008B1539" w:rsidRDefault="00FD666F" w:rsidP="00D81AEE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FD666F" w:rsidRPr="008B1539" w:rsidRDefault="00FD666F" w:rsidP="00D81AEE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</w:p>
    <w:p w:rsidR="00FD666F" w:rsidRPr="008B1539" w:rsidRDefault="00FD666F" w:rsidP="00D81AEE">
      <w:pPr>
        <w:shd w:val="clear" w:color="auto" w:fill="FFFFFF"/>
        <w:jc w:val="both"/>
        <w:rPr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>Руководитель организации   _______________</w:t>
      </w:r>
    </w:p>
    <w:p w:rsidR="00FD666F" w:rsidRPr="00E106D5" w:rsidRDefault="00FD666F" w:rsidP="00E106D5">
      <w:pPr>
        <w:shd w:val="clear" w:color="auto" w:fill="FFFFFF"/>
        <w:tabs>
          <w:tab w:val="left" w:pos="5895"/>
        </w:tabs>
        <w:jc w:val="center"/>
        <w:rPr>
          <w:color w:val="000000"/>
          <w:sz w:val="26"/>
          <w:szCs w:val="26"/>
          <w:lang w:eastAsia="ru-RU"/>
        </w:rPr>
      </w:pPr>
      <w:r w:rsidRPr="008B1539">
        <w:rPr>
          <w:lang w:eastAsia="ru-RU"/>
        </w:rPr>
        <w:t xml:space="preserve"> (Ф.И.О.)</w:t>
      </w:r>
    </w:p>
    <w:p w:rsidR="00FD666F" w:rsidRPr="003D4627" w:rsidRDefault="00FD666F" w:rsidP="003D4627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8B1539">
        <w:rPr>
          <w:color w:val="000000"/>
          <w:sz w:val="26"/>
          <w:szCs w:val="26"/>
          <w:lang w:eastAsia="ru-RU"/>
        </w:rPr>
        <w:t xml:space="preserve">Печать образовательной организации </w:t>
      </w:r>
      <w:bookmarkStart w:id="0" w:name="_GoBack"/>
      <w:bookmarkEnd w:id="0"/>
    </w:p>
    <w:sectPr w:rsidR="00FD666F" w:rsidRPr="003D4627" w:rsidSect="00E6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E8A"/>
    <w:multiLevelType w:val="hybridMultilevel"/>
    <w:tmpl w:val="53A2DEBC"/>
    <w:lvl w:ilvl="0" w:tplc="2EC4A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63750"/>
    <w:multiLevelType w:val="hybridMultilevel"/>
    <w:tmpl w:val="8A8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CEB"/>
    <w:multiLevelType w:val="hybridMultilevel"/>
    <w:tmpl w:val="50100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82713"/>
    <w:multiLevelType w:val="hybridMultilevel"/>
    <w:tmpl w:val="6832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EE"/>
    <w:rsid w:val="00092C6C"/>
    <w:rsid w:val="000C4EBD"/>
    <w:rsid w:val="00125141"/>
    <w:rsid w:val="00162E82"/>
    <w:rsid w:val="00255BF9"/>
    <w:rsid w:val="003039D2"/>
    <w:rsid w:val="00322217"/>
    <w:rsid w:val="00356D12"/>
    <w:rsid w:val="003D4627"/>
    <w:rsid w:val="004378CC"/>
    <w:rsid w:val="004D61E6"/>
    <w:rsid w:val="005F41D0"/>
    <w:rsid w:val="00651000"/>
    <w:rsid w:val="006C1C49"/>
    <w:rsid w:val="00726657"/>
    <w:rsid w:val="007F5E4F"/>
    <w:rsid w:val="008A69F2"/>
    <w:rsid w:val="008B1539"/>
    <w:rsid w:val="00966241"/>
    <w:rsid w:val="0097572A"/>
    <w:rsid w:val="009A721C"/>
    <w:rsid w:val="00BA7507"/>
    <w:rsid w:val="00C65F86"/>
    <w:rsid w:val="00CC1191"/>
    <w:rsid w:val="00D00CA8"/>
    <w:rsid w:val="00D714F4"/>
    <w:rsid w:val="00D81AEE"/>
    <w:rsid w:val="00DB5568"/>
    <w:rsid w:val="00DE75DE"/>
    <w:rsid w:val="00E106D5"/>
    <w:rsid w:val="00E637AB"/>
    <w:rsid w:val="00EE03D1"/>
    <w:rsid w:val="00F131E0"/>
    <w:rsid w:val="00FD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81A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1A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BA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355</Words>
  <Characters>2029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4</cp:revision>
  <dcterms:created xsi:type="dcterms:W3CDTF">2019-06-20T09:43:00Z</dcterms:created>
  <dcterms:modified xsi:type="dcterms:W3CDTF">2019-07-16T12:17:00Z</dcterms:modified>
</cp:coreProperties>
</file>