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AF" w:rsidRPr="00E0646A" w:rsidRDefault="00BA1EAF" w:rsidP="00E269C3">
      <w:pPr>
        <w:jc w:val="center"/>
        <w:rPr>
          <w:rFonts w:ascii="Times New Roman" w:hAnsi="Times New Roman"/>
          <w:b/>
          <w:sz w:val="26"/>
          <w:szCs w:val="26"/>
        </w:rPr>
      </w:pPr>
      <w:r w:rsidRPr="00AE3F08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Pr="00E0646A">
        <w:rPr>
          <w:rFonts w:ascii="Times New Roman" w:hAnsi="Times New Roman"/>
          <w:b/>
          <w:sz w:val="26"/>
          <w:szCs w:val="26"/>
        </w:rPr>
        <w:t>Приложение</w:t>
      </w:r>
      <w:r>
        <w:rPr>
          <w:rFonts w:ascii="Times New Roman" w:hAnsi="Times New Roman"/>
          <w:b/>
          <w:sz w:val="26"/>
          <w:szCs w:val="26"/>
        </w:rPr>
        <w:t xml:space="preserve"> 2</w:t>
      </w:r>
      <w:r w:rsidRPr="00E0646A">
        <w:rPr>
          <w:rFonts w:ascii="Times New Roman" w:hAnsi="Times New Roman"/>
          <w:b/>
          <w:sz w:val="26"/>
          <w:szCs w:val="26"/>
        </w:rPr>
        <w:t xml:space="preserve"> </w:t>
      </w:r>
    </w:p>
    <w:p w:rsidR="00BA1EAF" w:rsidRPr="00684AC4" w:rsidRDefault="00BA1EAF" w:rsidP="00E954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4AC4">
        <w:rPr>
          <w:rFonts w:ascii="Times New Roman" w:hAnsi="Times New Roman"/>
          <w:b/>
          <w:sz w:val="26"/>
          <w:szCs w:val="26"/>
        </w:rPr>
        <w:t xml:space="preserve">Перечень документов, необходимый для отправки </w:t>
      </w:r>
    </w:p>
    <w:p w:rsidR="00BA1EAF" w:rsidRPr="00684AC4" w:rsidRDefault="00BA1EAF" w:rsidP="00E954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84AC4">
        <w:rPr>
          <w:rFonts w:ascii="Times New Roman" w:hAnsi="Times New Roman"/>
          <w:b/>
          <w:sz w:val="26"/>
          <w:szCs w:val="26"/>
        </w:rPr>
        <w:t xml:space="preserve">детей в ФГБУ «МДЦ «Артек» </w:t>
      </w:r>
    </w:p>
    <w:p w:rsidR="00BA1EAF" w:rsidRPr="00E0646A" w:rsidRDefault="00BA1EAF" w:rsidP="00E954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1EAF" w:rsidRPr="00E0646A" w:rsidRDefault="00BA1EAF" w:rsidP="002806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 xml:space="preserve">Список детей по форме (прилагается). </w:t>
      </w:r>
    </w:p>
    <w:p w:rsidR="00BA1EAF" w:rsidRPr="00E0646A" w:rsidRDefault="00BA1EAF" w:rsidP="002806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bCs/>
          <w:sz w:val="26"/>
          <w:szCs w:val="26"/>
        </w:rPr>
        <w:t>Заполненная анкета на каждого ребёнка.</w:t>
      </w:r>
    </w:p>
    <w:p w:rsidR="00BA1EAF" w:rsidRPr="00E0646A" w:rsidRDefault="00BA1EAF" w:rsidP="002806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>Медицинская карта по утверждённой форме</w:t>
      </w:r>
      <w:r>
        <w:rPr>
          <w:rFonts w:ascii="Times New Roman" w:hAnsi="Times New Roman"/>
          <w:sz w:val="26"/>
          <w:szCs w:val="26"/>
        </w:rPr>
        <w:t>.</w:t>
      </w:r>
      <w:r w:rsidRPr="00E0646A">
        <w:rPr>
          <w:rFonts w:ascii="Times New Roman" w:hAnsi="Times New Roman"/>
          <w:sz w:val="26"/>
          <w:szCs w:val="26"/>
        </w:rPr>
        <w:t xml:space="preserve">  </w:t>
      </w:r>
    </w:p>
    <w:p w:rsidR="00BA1EAF" w:rsidRPr="00E0646A" w:rsidRDefault="00BA1EAF" w:rsidP="002806A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>Копия медицинского полиса.</w:t>
      </w:r>
    </w:p>
    <w:p w:rsidR="00BA1EAF" w:rsidRPr="00E0646A" w:rsidRDefault="00BA1EAF" w:rsidP="007107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>Согласие на использование и обработку персональных данных ребенка</w:t>
      </w:r>
      <w:r>
        <w:rPr>
          <w:rFonts w:ascii="Times New Roman" w:hAnsi="Times New Roman"/>
          <w:sz w:val="26"/>
          <w:szCs w:val="26"/>
        </w:rPr>
        <w:t>.</w:t>
      </w:r>
    </w:p>
    <w:p w:rsidR="00BA1EAF" w:rsidRPr="00E0646A" w:rsidRDefault="00BA1EAF" w:rsidP="0071075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 xml:space="preserve">Копия свидетельства о рождении ребенка или паспорта. </w:t>
      </w:r>
    </w:p>
    <w:p w:rsidR="00BA1EAF" w:rsidRPr="00E0646A" w:rsidRDefault="00BA1EAF" w:rsidP="002806A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>Портфолио  (копии удостоверения, сертификаты, патенты, дипломы, грамоты и т.п. о присвоении звания победителя (1 – 3 личное или командное место), лауреата или дипломанта конкурса, фестиваля, соревнования, олимпиады, смотра регионального, общероссийск</w:t>
      </w:r>
      <w:r>
        <w:rPr>
          <w:rFonts w:ascii="Times New Roman" w:hAnsi="Times New Roman"/>
          <w:sz w:val="26"/>
          <w:szCs w:val="26"/>
        </w:rPr>
        <w:t xml:space="preserve">ого или международного уровня </w:t>
      </w:r>
      <w:r w:rsidRPr="00E0646A">
        <w:rPr>
          <w:rFonts w:ascii="Times New Roman" w:hAnsi="Times New Roman"/>
          <w:sz w:val="26"/>
          <w:szCs w:val="26"/>
        </w:rPr>
        <w:t>за последние 3 года);</w:t>
      </w:r>
    </w:p>
    <w:p w:rsidR="00BA1EAF" w:rsidRPr="00E0646A" w:rsidRDefault="00BA1EAF" w:rsidP="007107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 xml:space="preserve">Заполненная путёвка </w:t>
      </w:r>
      <w:r w:rsidRPr="00E0646A">
        <w:rPr>
          <w:rFonts w:ascii="Times New Roman" w:hAnsi="Times New Roman"/>
          <w:bCs/>
          <w:sz w:val="26"/>
          <w:szCs w:val="26"/>
        </w:rPr>
        <w:t>согласно форме.</w:t>
      </w:r>
    </w:p>
    <w:p w:rsidR="00BA1EAF" w:rsidRPr="00E0646A" w:rsidRDefault="00BA1EAF" w:rsidP="0071075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sz w:val="26"/>
          <w:szCs w:val="26"/>
        </w:rPr>
        <w:t xml:space="preserve">Согласие родителей с правилами поведения ребенка в лагере подтверждается </w:t>
      </w:r>
      <w:r w:rsidRPr="00E0646A">
        <w:rPr>
          <w:rFonts w:ascii="Times New Roman" w:hAnsi="Times New Roman"/>
          <w:bCs/>
          <w:sz w:val="26"/>
          <w:szCs w:val="26"/>
        </w:rPr>
        <w:t>подписью</w:t>
      </w:r>
      <w:r w:rsidRPr="00E0646A">
        <w:rPr>
          <w:rFonts w:ascii="Times New Roman" w:hAnsi="Times New Roman"/>
          <w:sz w:val="26"/>
          <w:szCs w:val="26"/>
        </w:rPr>
        <w:t xml:space="preserve"> (синей шариковой ручкой) одним из родителей (законным представителем) </w:t>
      </w:r>
      <w:r w:rsidRPr="00E0646A">
        <w:rPr>
          <w:rFonts w:ascii="Times New Roman" w:hAnsi="Times New Roman"/>
          <w:bCs/>
          <w:sz w:val="26"/>
          <w:szCs w:val="26"/>
        </w:rPr>
        <w:t>согласно форме.</w:t>
      </w:r>
    </w:p>
    <w:p w:rsidR="00BA1EAF" w:rsidRPr="00E0646A" w:rsidRDefault="00BA1EAF" w:rsidP="00710757">
      <w:pPr>
        <w:spacing w:after="0" w:line="240" w:lineRule="auto"/>
        <w:ind w:left="786"/>
        <w:jc w:val="both"/>
        <w:rPr>
          <w:rFonts w:ascii="Times New Roman" w:hAnsi="Times New Roman"/>
          <w:sz w:val="26"/>
          <w:szCs w:val="26"/>
        </w:rPr>
      </w:pPr>
    </w:p>
    <w:p w:rsidR="00BA1EAF" w:rsidRPr="00E0646A" w:rsidRDefault="00BA1EAF" w:rsidP="00710757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E0646A">
        <w:rPr>
          <w:rFonts w:ascii="Times New Roman" w:hAnsi="Times New Roman"/>
          <w:bCs/>
          <w:sz w:val="26"/>
          <w:szCs w:val="26"/>
        </w:rPr>
        <w:t xml:space="preserve">Формы вышеуказанных документов  размещёны на сайте </w:t>
      </w:r>
      <w:hyperlink r:id="rId5" w:history="1">
        <w:r w:rsidRPr="001F24EF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1F24EF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1F24EF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artek</w:t>
        </w:r>
        <w:r w:rsidRPr="001F24EF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1F24EF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org</w:t>
        </w:r>
      </w:hyperlink>
      <w:r w:rsidRPr="001F24EF">
        <w:rPr>
          <w:rFonts w:ascii="Times New Roman" w:hAnsi="Times New Roman"/>
          <w:sz w:val="26"/>
          <w:szCs w:val="26"/>
        </w:rPr>
        <w:t>,</w:t>
      </w:r>
      <w:r w:rsidRPr="00E0646A">
        <w:rPr>
          <w:rFonts w:ascii="Times New Roman" w:hAnsi="Times New Roman"/>
          <w:sz w:val="26"/>
          <w:szCs w:val="26"/>
        </w:rPr>
        <w:t xml:space="preserve">  раздел  «Путевки», «Документы».</w:t>
      </w:r>
    </w:p>
    <w:p w:rsidR="00BA1EAF" w:rsidRPr="00E0646A" w:rsidRDefault="00BA1EAF" w:rsidP="00E954EE">
      <w:pPr>
        <w:pStyle w:val="NormalWeb"/>
        <w:tabs>
          <w:tab w:val="left" w:pos="709"/>
          <w:tab w:val="left" w:pos="851"/>
        </w:tabs>
        <w:spacing w:before="0" w:beforeAutospacing="0" w:after="0" w:afterAutospacing="0"/>
        <w:ind w:firstLine="426"/>
        <w:jc w:val="both"/>
        <w:rPr>
          <w:bCs/>
          <w:sz w:val="26"/>
          <w:szCs w:val="26"/>
        </w:rPr>
      </w:pPr>
      <w:r w:rsidRPr="00E0646A">
        <w:rPr>
          <w:bCs/>
          <w:sz w:val="26"/>
          <w:szCs w:val="26"/>
        </w:rPr>
        <w:t xml:space="preserve">    Без вышеперечисленных документов дети в ФГБУ «МДЦ «Артек» не принимаются. </w:t>
      </w:r>
    </w:p>
    <w:p w:rsidR="00BA1EAF" w:rsidRPr="00E0646A" w:rsidRDefault="00BA1EAF" w:rsidP="00272484">
      <w:pPr>
        <w:pStyle w:val="NormalWeb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0646A">
        <w:rPr>
          <w:bCs/>
          <w:sz w:val="26"/>
          <w:szCs w:val="26"/>
        </w:rPr>
        <w:t>Копии документов представить не позднее 25 июня 2015 года. Документы должны быть представлены в папке в отдельном файле.</w:t>
      </w:r>
    </w:p>
    <w:p w:rsidR="00BA1EAF" w:rsidRPr="00E0646A" w:rsidRDefault="00BA1EAF" w:rsidP="002806A9">
      <w:pPr>
        <w:pStyle w:val="NormalWeb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E0646A">
        <w:rPr>
          <w:bCs/>
          <w:sz w:val="26"/>
          <w:szCs w:val="26"/>
        </w:rPr>
        <w:t xml:space="preserve">За 5 дней до отъезда необходимо представить все оригиналы документов. </w:t>
      </w:r>
    </w:p>
    <w:p w:rsidR="00BA1EAF" w:rsidRPr="00E0646A" w:rsidRDefault="00BA1EAF" w:rsidP="00E269C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:rsidR="00BA1EAF" w:rsidRPr="00E0646A" w:rsidRDefault="00BA1EAF" w:rsidP="00E269C3">
      <w:pPr>
        <w:spacing w:line="288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BA1EAF" w:rsidRPr="00E0646A" w:rsidRDefault="00BA1EAF">
      <w:pPr>
        <w:rPr>
          <w:rFonts w:ascii="Times New Roman" w:hAnsi="Times New Roman"/>
          <w:snapToGrid w:val="0"/>
          <w:sz w:val="26"/>
          <w:szCs w:val="26"/>
        </w:rPr>
      </w:pPr>
    </w:p>
    <w:sectPr w:rsidR="00BA1EAF" w:rsidRPr="00E0646A" w:rsidSect="0008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FF8"/>
    <w:multiLevelType w:val="multilevel"/>
    <w:tmpl w:val="C05A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F5DD3"/>
    <w:multiLevelType w:val="multilevel"/>
    <w:tmpl w:val="638A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86CCC"/>
    <w:multiLevelType w:val="multilevel"/>
    <w:tmpl w:val="5A16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5287E"/>
    <w:multiLevelType w:val="multilevel"/>
    <w:tmpl w:val="61F4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A3612"/>
    <w:multiLevelType w:val="multilevel"/>
    <w:tmpl w:val="285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6049D"/>
    <w:multiLevelType w:val="multilevel"/>
    <w:tmpl w:val="4BD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F54EE"/>
    <w:multiLevelType w:val="multilevel"/>
    <w:tmpl w:val="1CD6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20C76"/>
    <w:multiLevelType w:val="multilevel"/>
    <w:tmpl w:val="7E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F3B9C"/>
    <w:multiLevelType w:val="multilevel"/>
    <w:tmpl w:val="05A01F2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9">
    <w:nsid w:val="74047E99"/>
    <w:multiLevelType w:val="multilevel"/>
    <w:tmpl w:val="FA3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CD78CF"/>
    <w:multiLevelType w:val="multilevel"/>
    <w:tmpl w:val="C832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266"/>
    <w:rsid w:val="00025821"/>
    <w:rsid w:val="000821F8"/>
    <w:rsid w:val="0014230F"/>
    <w:rsid w:val="001D5474"/>
    <w:rsid w:val="001F170F"/>
    <w:rsid w:val="001F24EF"/>
    <w:rsid w:val="002644A8"/>
    <w:rsid w:val="00272484"/>
    <w:rsid w:val="002806A9"/>
    <w:rsid w:val="002A38EB"/>
    <w:rsid w:val="002A736E"/>
    <w:rsid w:val="002D07E1"/>
    <w:rsid w:val="00386D69"/>
    <w:rsid w:val="00484834"/>
    <w:rsid w:val="00494489"/>
    <w:rsid w:val="00622D13"/>
    <w:rsid w:val="00630422"/>
    <w:rsid w:val="00684AC4"/>
    <w:rsid w:val="006B464E"/>
    <w:rsid w:val="00702AF7"/>
    <w:rsid w:val="00710757"/>
    <w:rsid w:val="00742B22"/>
    <w:rsid w:val="007B4DEE"/>
    <w:rsid w:val="0082243B"/>
    <w:rsid w:val="0085350D"/>
    <w:rsid w:val="00897D75"/>
    <w:rsid w:val="00977BCD"/>
    <w:rsid w:val="00AE3F08"/>
    <w:rsid w:val="00B30C5E"/>
    <w:rsid w:val="00BA1EAF"/>
    <w:rsid w:val="00C410BA"/>
    <w:rsid w:val="00D05319"/>
    <w:rsid w:val="00D67266"/>
    <w:rsid w:val="00E0646A"/>
    <w:rsid w:val="00E122F5"/>
    <w:rsid w:val="00E269C3"/>
    <w:rsid w:val="00E954EE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672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726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te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</Pages>
  <Words>202</Words>
  <Characters>1154</Characters>
  <Application>Microsoft Office Outlook</Application>
  <DocSecurity>0</DocSecurity>
  <Lines>0</Lines>
  <Paragraphs>0</Paragraphs>
  <ScaleCrop>false</ScaleCrop>
  <Company>Департамент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</dc:creator>
  <cp:keywords/>
  <dc:description/>
  <cp:lastModifiedBy>Admin</cp:lastModifiedBy>
  <cp:revision>24</cp:revision>
  <cp:lastPrinted>2015-05-20T11:34:00Z</cp:lastPrinted>
  <dcterms:created xsi:type="dcterms:W3CDTF">2015-05-18T11:06:00Z</dcterms:created>
  <dcterms:modified xsi:type="dcterms:W3CDTF">2015-05-26T14:33:00Z</dcterms:modified>
</cp:coreProperties>
</file>