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A" w:rsidRDefault="00F649AA" w:rsidP="00094DCB">
      <w:pPr>
        <w:pStyle w:val="Default"/>
        <w:rPr>
          <w:b/>
        </w:rPr>
      </w:pPr>
      <w:r w:rsidRPr="00D963B2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Приложение 1</w:t>
      </w:r>
    </w:p>
    <w:p w:rsidR="00F649AA" w:rsidRDefault="00F649AA" w:rsidP="00B11845">
      <w:pPr>
        <w:pStyle w:val="Default"/>
        <w:rPr>
          <w:b/>
        </w:rPr>
      </w:pPr>
      <w:r>
        <w:rPr>
          <w:b/>
        </w:rPr>
        <w:tab/>
      </w:r>
    </w:p>
    <w:p w:rsidR="00F649AA" w:rsidRPr="00D963B2" w:rsidRDefault="00F649AA" w:rsidP="00B11845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Layout w:type="fixed"/>
        <w:tblLook w:val="0000"/>
      </w:tblPr>
      <w:tblGrid>
        <w:gridCol w:w="511"/>
        <w:gridCol w:w="2149"/>
        <w:gridCol w:w="1665"/>
        <w:gridCol w:w="1537"/>
        <w:gridCol w:w="1681"/>
        <w:gridCol w:w="1538"/>
        <w:gridCol w:w="1581"/>
        <w:gridCol w:w="1779"/>
        <w:gridCol w:w="141"/>
        <w:gridCol w:w="2552"/>
      </w:tblGrid>
      <w:tr w:rsidR="00F649AA" w:rsidRPr="006A6A60" w:rsidTr="00834E12">
        <w:trPr>
          <w:gridAfter w:val="1"/>
          <w:wAfter w:w="2552" w:type="dxa"/>
          <w:trHeight w:val="239"/>
        </w:trPr>
        <w:tc>
          <w:tcPr>
            <w:tcW w:w="12582" w:type="dxa"/>
            <w:gridSpan w:val="9"/>
          </w:tcPr>
          <w:p w:rsidR="00F649AA" w:rsidRPr="006A6A60" w:rsidRDefault="00F649AA" w:rsidP="00B118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A60">
              <w:rPr>
                <w:b/>
                <w:sz w:val="22"/>
                <w:szCs w:val="22"/>
              </w:rPr>
              <w:t xml:space="preserve">                                </w:t>
            </w:r>
          </w:p>
          <w:p w:rsidR="00F649AA" w:rsidRPr="006A6A60" w:rsidRDefault="00F649AA" w:rsidP="00094DC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6A60">
              <w:rPr>
                <w:b/>
                <w:sz w:val="26"/>
                <w:szCs w:val="26"/>
              </w:rPr>
              <w:t xml:space="preserve">                               Квота на выделение путёвок обучающимся общеобразовательных организаций</w:t>
            </w:r>
          </w:p>
          <w:p w:rsidR="00F649AA" w:rsidRPr="006A6A60" w:rsidRDefault="00F649AA" w:rsidP="00094DC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6A60">
              <w:rPr>
                <w:b/>
                <w:sz w:val="26"/>
                <w:szCs w:val="26"/>
              </w:rPr>
              <w:t xml:space="preserve">                              для муниципальных районов и городских округов Белгородской области  на 2015 год</w:t>
            </w:r>
          </w:p>
          <w:p w:rsidR="00F649AA" w:rsidRPr="006A6A60" w:rsidRDefault="00F649AA" w:rsidP="005668F7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F649AA" w:rsidRPr="006A6A60" w:rsidTr="00834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86"/>
        </w:trPr>
        <w:tc>
          <w:tcPr>
            <w:tcW w:w="511" w:type="dxa"/>
          </w:tcPr>
          <w:p w:rsidR="00F649AA" w:rsidRPr="006A6A60" w:rsidRDefault="00F649AA" w:rsidP="006A6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F649AA" w:rsidRPr="006A6A60" w:rsidRDefault="00F649AA" w:rsidP="006A6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6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649AA" w:rsidRPr="006A6A60" w:rsidRDefault="00F649AA" w:rsidP="006A6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60">
              <w:rPr>
                <w:rFonts w:ascii="Times New Roman" w:hAnsi="Times New Roman"/>
                <w:b/>
                <w:sz w:val="24"/>
                <w:szCs w:val="24"/>
              </w:rPr>
              <w:t>районов и городов области</w:t>
            </w:r>
          </w:p>
        </w:tc>
        <w:tc>
          <w:tcPr>
            <w:tcW w:w="166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49"/>
            </w:tblGrid>
            <w:tr w:rsidR="00F649AA" w:rsidRPr="006A6A60" w:rsidTr="00B11845">
              <w:trPr>
                <w:trHeight w:val="105"/>
              </w:trPr>
              <w:tc>
                <w:tcPr>
                  <w:tcW w:w="1449" w:type="dxa"/>
                </w:tcPr>
                <w:p w:rsidR="00F649AA" w:rsidRPr="006A6A60" w:rsidRDefault="00F649AA" w:rsidP="0039610A">
                  <w:pPr>
                    <w:pStyle w:val="Default"/>
                    <w:rPr>
                      <w:b/>
                    </w:rPr>
                  </w:pPr>
                  <w:r w:rsidRPr="006A6A60">
                    <w:rPr>
                      <w:b/>
                    </w:rPr>
                    <w:t>с 16-17.07. по 05-06.08</w:t>
                  </w:r>
                </w:p>
              </w:tc>
            </w:tr>
          </w:tbl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  <w:r w:rsidRPr="006A6A60">
              <w:rPr>
                <w:b/>
              </w:rPr>
              <w:t xml:space="preserve">09-10.08 по </w:t>
            </w:r>
          </w:p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  <w:r w:rsidRPr="006A6A60">
              <w:rPr>
                <w:b/>
              </w:rPr>
              <w:t>29-30.08.</w:t>
            </w:r>
          </w:p>
        </w:tc>
        <w:tc>
          <w:tcPr>
            <w:tcW w:w="168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395"/>
            </w:tblGrid>
            <w:tr w:rsidR="00F649AA" w:rsidRPr="006A6A60" w:rsidTr="00EA5500">
              <w:trPr>
                <w:trHeight w:val="109"/>
              </w:trPr>
              <w:tc>
                <w:tcPr>
                  <w:tcW w:w="1395" w:type="dxa"/>
                </w:tcPr>
                <w:p w:rsidR="00F649AA" w:rsidRPr="006A6A60" w:rsidRDefault="00F649AA" w:rsidP="00B11845">
                  <w:pPr>
                    <w:pStyle w:val="Default"/>
                    <w:jc w:val="center"/>
                    <w:rPr>
                      <w:b/>
                    </w:rPr>
                  </w:pPr>
                  <w:r w:rsidRPr="006A6A60">
                    <w:rPr>
                      <w:b/>
                    </w:rPr>
                    <w:t xml:space="preserve">с 02-03.09 </w:t>
                  </w:r>
                </w:p>
                <w:p w:rsidR="00F649AA" w:rsidRPr="006A6A60" w:rsidRDefault="00F649AA" w:rsidP="0039610A">
                  <w:pPr>
                    <w:pStyle w:val="Default"/>
                    <w:rPr>
                      <w:b/>
                    </w:rPr>
                  </w:pPr>
                  <w:r w:rsidRPr="006A6A60">
                    <w:rPr>
                      <w:b/>
                    </w:rPr>
                    <w:t>по 22-23.09</w:t>
                  </w:r>
                </w:p>
              </w:tc>
            </w:tr>
          </w:tbl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  <w:r w:rsidRPr="006A6A60">
              <w:rPr>
                <w:b/>
              </w:rPr>
              <w:t>13-14.11 по</w:t>
            </w:r>
          </w:p>
          <w:p w:rsidR="00F649AA" w:rsidRPr="006A6A60" w:rsidRDefault="00F649AA" w:rsidP="00094DCB">
            <w:pPr>
              <w:pStyle w:val="Default"/>
              <w:rPr>
                <w:b/>
              </w:rPr>
            </w:pPr>
            <w:r w:rsidRPr="006A6A60">
              <w:rPr>
                <w:b/>
              </w:rPr>
              <w:t xml:space="preserve"> 03-04.12</w:t>
            </w:r>
          </w:p>
        </w:tc>
        <w:tc>
          <w:tcPr>
            <w:tcW w:w="1581" w:type="dxa"/>
          </w:tcPr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  <w:r w:rsidRPr="006A6A60">
              <w:rPr>
                <w:b/>
              </w:rPr>
              <w:t xml:space="preserve">07-08.12 по </w:t>
            </w:r>
          </w:p>
          <w:p w:rsidR="00F649AA" w:rsidRPr="006A6A60" w:rsidRDefault="00F649AA" w:rsidP="007D5FE1">
            <w:pPr>
              <w:pStyle w:val="Default"/>
              <w:rPr>
                <w:b/>
              </w:rPr>
            </w:pPr>
            <w:r w:rsidRPr="006A6A60">
              <w:rPr>
                <w:b/>
              </w:rPr>
              <w:t xml:space="preserve">  27-28.12.</w:t>
            </w:r>
          </w:p>
        </w:tc>
        <w:tc>
          <w:tcPr>
            <w:tcW w:w="177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563"/>
            </w:tblGrid>
            <w:tr w:rsidR="00F649AA" w:rsidRPr="006A6A60">
              <w:trPr>
                <w:trHeight w:val="260"/>
              </w:trPr>
              <w:tc>
                <w:tcPr>
                  <w:tcW w:w="1563" w:type="dxa"/>
                </w:tcPr>
                <w:p w:rsidR="00F649AA" w:rsidRPr="006A6A60" w:rsidRDefault="00F649AA">
                  <w:pPr>
                    <w:pStyle w:val="Default"/>
                    <w:rPr>
                      <w:b/>
                    </w:rPr>
                  </w:pPr>
                  <w:r w:rsidRPr="006A6A60">
                    <w:rPr>
                      <w:b/>
                    </w:rPr>
                    <w:t>с 29-30.12 по 18-19.01.16г.</w:t>
                  </w:r>
                </w:p>
                <w:p w:rsidR="00F649AA" w:rsidRPr="006A6A60" w:rsidRDefault="00F649AA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F649AA" w:rsidRPr="006A6A60" w:rsidRDefault="00F649AA" w:rsidP="006A6A6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F649AA" w:rsidRPr="006A6A60" w:rsidRDefault="00F649AA" w:rsidP="0039610A">
            <w:pPr>
              <w:pStyle w:val="Default"/>
              <w:rPr>
                <w:b/>
              </w:rPr>
            </w:pPr>
          </w:p>
        </w:tc>
      </w:tr>
      <w:tr w:rsidR="00F649AA" w:rsidRPr="006A6A60" w:rsidTr="00834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11" w:type="dxa"/>
          </w:tcPr>
          <w:p w:rsidR="00F649AA" w:rsidRPr="006A6A60" w:rsidRDefault="00F649AA" w:rsidP="006A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F649AA" w:rsidRPr="00834E12" w:rsidRDefault="00F649AA" w:rsidP="006A6A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6A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665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1(девочка)</w:t>
            </w:r>
          </w:p>
        </w:tc>
        <w:tc>
          <w:tcPr>
            <w:tcW w:w="1537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1(мальчик)</w:t>
            </w:r>
          </w:p>
        </w:tc>
        <w:tc>
          <w:tcPr>
            <w:tcW w:w="1681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1(девочка)</w:t>
            </w:r>
          </w:p>
        </w:tc>
        <w:tc>
          <w:tcPr>
            <w:tcW w:w="1538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1(мальчик)</w:t>
            </w:r>
          </w:p>
        </w:tc>
        <w:tc>
          <w:tcPr>
            <w:tcW w:w="1581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1(девочка)</w:t>
            </w:r>
          </w:p>
        </w:tc>
        <w:tc>
          <w:tcPr>
            <w:tcW w:w="1779" w:type="dxa"/>
          </w:tcPr>
          <w:p w:rsidR="00F649AA" w:rsidRPr="006A6A60" w:rsidRDefault="00F649AA" w:rsidP="006A6A60">
            <w:pPr>
              <w:pStyle w:val="Default"/>
              <w:jc w:val="center"/>
            </w:pPr>
            <w:r w:rsidRPr="006A6A60">
              <w:t>1(мальчик)</w:t>
            </w:r>
          </w:p>
        </w:tc>
        <w:tc>
          <w:tcPr>
            <w:tcW w:w="2693" w:type="dxa"/>
            <w:gridSpan w:val="2"/>
          </w:tcPr>
          <w:p w:rsidR="00F649AA" w:rsidRPr="006A6A60" w:rsidRDefault="00F649AA">
            <w:pPr>
              <w:pStyle w:val="Default"/>
            </w:pPr>
          </w:p>
        </w:tc>
      </w:tr>
    </w:tbl>
    <w:p w:rsidR="00F649AA" w:rsidRPr="00697BDF" w:rsidRDefault="00F649AA" w:rsidP="00143F12">
      <w:pPr>
        <w:rPr>
          <w:rFonts w:ascii="Times New Roman" w:hAnsi="Times New Roman"/>
          <w:sz w:val="24"/>
          <w:szCs w:val="24"/>
        </w:rPr>
      </w:pPr>
    </w:p>
    <w:sectPr w:rsidR="00F649AA" w:rsidRPr="00697BDF" w:rsidSect="00B118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FC"/>
    <w:rsid w:val="00094DCB"/>
    <w:rsid w:val="000C3758"/>
    <w:rsid w:val="0010102D"/>
    <w:rsid w:val="00143F12"/>
    <w:rsid w:val="00210207"/>
    <w:rsid w:val="00217222"/>
    <w:rsid w:val="002D12BC"/>
    <w:rsid w:val="002E3F35"/>
    <w:rsid w:val="0039610A"/>
    <w:rsid w:val="003D3823"/>
    <w:rsid w:val="004A36AB"/>
    <w:rsid w:val="005668F7"/>
    <w:rsid w:val="005778E0"/>
    <w:rsid w:val="00697BDF"/>
    <w:rsid w:val="006A6A60"/>
    <w:rsid w:val="00737653"/>
    <w:rsid w:val="00740130"/>
    <w:rsid w:val="007D5FE1"/>
    <w:rsid w:val="00801BAD"/>
    <w:rsid w:val="00834E12"/>
    <w:rsid w:val="0087426B"/>
    <w:rsid w:val="008C78E6"/>
    <w:rsid w:val="009721CD"/>
    <w:rsid w:val="009A0D2C"/>
    <w:rsid w:val="00A27B6C"/>
    <w:rsid w:val="00A31810"/>
    <w:rsid w:val="00A37323"/>
    <w:rsid w:val="00B11845"/>
    <w:rsid w:val="00B30069"/>
    <w:rsid w:val="00B36A74"/>
    <w:rsid w:val="00B55470"/>
    <w:rsid w:val="00C61E22"/>
    <w:rsid w:val="00CE1DEA"/>
    <w:rsid w:val="00D05BA3"/>
    <w:rsid w:val="00D963B2"/>
    <w:rsid w:val="00E37F06"/>
    <w:rsid w:val="00EA5500"/>
    <w:rsid w:val="00F241FC"/>
    <w:rsid w:val="00F649AA"/>
    <w:rsid w:val="00FA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1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1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</Pages>
  <Words>140</Words>
  <Characters>801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Admin</cp:lastModifiedBy>
  <cp:revision>18</cp:revision>
  <dcterms:created xsi:type="dcterms:W3CDTF">2015-04-27T14:48:00Z</dcterms:created>
  <dcterms:modified xsi:type="dcterms:W3CDTF">2015-05-26T14:34:00Z</dcterms:modified>
</cp:coreProperties>
</file>